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559A" w14:textId="77777777" w:rsidR="003E6F76" w:rsidRPr="0011176B" w:rsidRDefault="003D336A" w:rsidP="002F1EE8">
      <w:pPr>
        <w:tabs>
          <w:tab w:val="left" w:pos="36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0EBB5" wp14:editId="320F54C6">
                <wp:simplePos x="0" y="0"/>
                <wp:positionH relativeFrom="page">
                  <wp:posOffset>335280</wp:posOffset>
                </wp:positionH>
                <wp:positionV relativeFrom="page">
                  <wp:posOffset>2499360</wp:posOffset>
                </wp:positionV>
                <wp:extent cx="1714500" cy="634746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4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6BE8A" w14:textId="77BD9785" w:rsidR="00B44828" w:rsidRPr="00DB3CE3" w:rsidRDefault="00493E9E" w:rsidP="003D336A">
                            <w:pPr>
                              <w:pStyle w:val="Heading3"/>
                              <w:spacing w:before="0" w:after="0"/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J</w:t>
                            </w:r>
                            <w:r w:rsidR="001C10BA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anuary 22</w:t>
                            </w:r>
                            <w:r w:rsidR="009A49D4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, 202</w:t>
                            </w:r>
                            <w:r w:rsidR="001C10BA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AA87FD0" w14:textId="0B722062" w:rsidR="00B44828" w:rsidRPr="00DB3CE3" w:rsidRDefault="001709E1" w:rsidP="003D336A">
                            <w:pPr>
                              <w:pStyle w:val="Heading3"/>
                              <w:spacing w:before="0" w:after="0"/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10</w:t>
                            </w:r>
                            <w:r w:rsidR="00DB3CE3" w:rsidRPr="00DB3CE3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1A7318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="00DB3CE3" w:rsidRPr="00DB3CE3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EA4A7A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="009837A3" w:rsidRPr="00DB3CE3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1D3C1F13" w14:textId="77777777" w:rsidR="00C611B0" w:rsidRPr="00DB3CE3" w:rsidRDefault="009A49D4" w:rsidP="00C611B0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Chula Vista</w:t>
                            </w:r>
                          </w:p>
                          <w:p w14:paraId="2680E931" w14:textId="1F272D15" w:rsidR="00D67D77" w:rsidRPr="00DB3CE3" w:rsidRDefault="00AF4CE9" w:rsidP="003D336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Winter</w:t>
                            </w:r>
                            <w:r w:rsidR="009A49D4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Road School</w:t>
                            </w:r>
                          </w:p>
                          <w:p w14:paraId="3A7ED15C" w14:textId="77777777" w:rsidR="00CA3162" w:rsidRDefault="00CA3162" w:rsidP="003D336A">
                            <w:pPr>
                              <w:pStyle w:val="Heading3"/>
                              <w:spacing w:before="0" w:after="0"/>
                            </w:pPr>
                          </w:p>
                          <w:p w14:paraId="2E327C5E" w14:textId="77777777" w:rsidR="003D336A" w:rsidRDefault="003D336A" w:rsidP="00CA31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D9FE4F" w14:textId="77777777" w:rsidR="00CA3162" w:rsidRPr="00CA3162" w:rsidRDefault="00CA3162" w:rsidP="00CA31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316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Members</w:t>
                            </w:r>
                          </w:p>
                          <w:p w14:paraId="02FE0694" w14:textId="77777777" w:rsidR="009837A3" w:rsidRDefault="009837A3" w:rsidP="004D6DFC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664F0220" w14:textId="77777777" w:rsidR="004D6DFC" w:rsidRPr="009837A3" w:rsidRDefault="00BB79BE" w:rsidP="004D6DFC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Southeast District</w:t>
                            </w:r>
                          </w:p>
                          <w:p w14:paraId="001185D5" w14:textId="77777777" w:rsidR="004D6DFC" w:rsidRPr="009837A3" w:rsidRDefault="00BB79BE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</w:rPr>
                              <w:t>Scott Schmidt</w:t>
                            </w:r>
                            <w:r w:rsidR="00054B16">
                              <w:rPr>
                                <w:rFonts w:ascii="Tahoma" w:hAnsi="Tahoma" w:cs="Tahoma"/>
                              </w:rPr>
                              <w:t xml:space="preserve"> - chair</w:t>
                            </w:r>
                          </w:p>
                          <w:p w14:paraId="3B47FEB1" w14:textId="77777777" w:rsidR="00BB79BE" w:rsidRPr="000B0F94" w:rsidRDefault="00BB79BE" w:rsidP="004D6D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Washington County</w:t>
                            </w:r>
                          </w:p>
                          <w:p w14:paraId="54029CA0" w14:textId="77777777" w:rsidR="009837A3" w:rsidRDefault="009837A3" w:rsidP="005A1FFD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033F82D1" w14:textId="77777777" w:rsidR="005A1FFD" w:rsidRPr="009837A3" w:rsidRDefault="00BB79BE" w:rsidP="005A1FFD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u w:val="single"/>
                              </w:rPr>
                              <w:t>Southwest District</w:t>
                            </w:r>
                          </w:p>
                          <w:p w14:paraId="368A337D" w14:textId="77777777" w:rsidR="005A1FFD" w:rsidRPr="009837A3" w:rsidRDefault="00493E9E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Phil Hewitt</w:t>
                            </w:r>
                          </w:p>
                          <w:p w14:paraId="6EE618A7" w14:textId="77777777" w:rsidR="00BB79BE" w:rsidRPr="000B0F94" w:rsidRDefault="00493E9E" w:rsidP="005A1F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Vernon</w:t>
                            </w:r>
                            <w:r w:rsidR="00BB79BE">
                              <w:rPr>
                                <w:rFonts w:ascii="Tahoma" w:hAnsi="Tahoma" w:cs="Tahoma"/>
                              </w:rPr>
                              <w:t xml:space="preserve"> County</w:t>
                            </w:r>
                          </w:p>
                          <w:p w14:paraId="0C4CB223" w14:textId="77777777" w:rsidR="009837A3" w:rsidRDefault="009837A3" w:rsidP="000308F0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755A98BE" w14:textId="77777777" w:rsidR="000308F0" w:rsidRPr="009837A3" w:rsidRDefault="009837A3" w:rsidP="000308F0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u w:val="single"/>
                              </w:rPr>
                              <w:t>South Central District</w:t>
                            </w:r>
                          </w:p>
                          <w:p w14:paraId="5BA5273B" w14:textId="77777777" w:rsidR="009837A3" w:rsidRDefault="009837A3" w:rsidP="00CA316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52EAC5E7" w14:textId="77777777" w:rsidR="00BA79ED" w:rsidRDefault="00BA79ED" w:rsidP="00CA316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69DED6BA" w14:textId="77777777" w:rsidR="00CA3162" w:rsidRPr="009837A3" w:rsidRDefault="009837A3" w:rsidP="00CA316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u w:val="single"/>
                              </w:rPr>
                              <w:t>Central District</w:t>
                            </w:r>
                          </w:p>
                          <w:p w14:paraId="24E084AC" w14:textId="77777777" w:rsidR="00CA3162" w:rsidRPr="009837A3" w:rsidRDefault="00511F92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Patrick Kotlowski</w:t>
                            </w:r>
                          </w:p>
                          <w:p w14:paraId="544E91ED" w14:textId="77777777" w:rsidR="009837A3" w:rsidRPr="000B0F94" w:rsidRDefault="00511F92" w:rsidP="00CA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Adams</w:t>
                            </w:r>
                            <w:r w:rsidR="009837A3">
                              <w:rPr>
                                <w:rFonts w:ascii="Tahoma" w:hAnsi="Tahoma" w:cs="Tahoma"/>
                              </w:rPr>
                              <w:t xml:space="preserve"> County</w:t>
                            </w:r>
                          </w:p>
                          <w:p w14:paraId="654109F6" w14:textId="77777777" w:rsid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0B280C8B" w14:textId="77777777" w:rsidR="000B0F94" w:rsidRP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West Central District</w:t>
                            </w:r>
                          </w:p>
                          <w:p w14:paraId="1A75F2BC" w14:textId="77777777" w:rsidR="000B0F94" w:rsidRPr="009837A3" w:rsidRDefault="00511F92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Ben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Stanfley</w:t>
                            </w:r>
                            <w:proofErr w:type="spellEnd"/>
                          </w:p>
                          <w:p w14:paraId="39EDDFA7" w14:textId="77777777" w:rsidR="009837A3" w:rsidRPr="000B0F94" w:rsidRDefault="00511F92" w:rsidP="000B0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Taylor</w:t>
                            </w:r>
                            <w:r w:rsidR="00C4797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837A3">
                              <w:rPr>
                                <w:rFonts w:ascii="Tahoma" w:hAnsi="Tahoma" w:cs="Tahoma"/>
                              </w:rPr>
                              <w:t>County</w:t>
                            </w:r>
                          </w:p>
                          <w:p w14:paraId="75A9DCD6" w14:textId="77777777" w:rsid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1089EF69" w14:textId="77777777" w:rsidR="000B0F94" w:rsidRP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Northeast District</w:t>
                            </w:r>
                          </w:p>
                          <w:p w14:paraId="16B257C1" w14:textId="79BB2374" w:rsidR="000B0F94" w:rsidRPr="009837A3" w:rsidRDefault="000B0F94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2BE3E2" w14:textId="77777777" w:rsidR="009837A3" w:rsidRDefault="009837A3" w:rsidP="00CA3162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0AD219E4" w14:textId="77777777" w:rsidR="00CA3162" w:rsidRPr="009837A3" w:rsidRDefault="009837A3" w:rsidP="00CA3162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North Central District</w:t>
                            </w:r>
                          </w:p>
                          <w:p w14:paraId="3937E990" w14:textId="77777777" w:rsidR="00CA3162" w:rsidRPr="009837A3" w:rsidRDefault="00511F92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Jeremy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Weso</w:t>
                            </w:r>
                            <w:proofErr w:type="spellEnd"/>
                          </w:p>
                          <w:p w14:paraId="310819D2" w14:textId="77777777" w:rsidR="009837A3" w:rsidRPr="000B0F94" w:rsidRDefault="00511F92" w:rsidP="00CA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Menominee</w:t>
                            </w:r>
                            <w:r w:rsidR="009837A3">
                              <w:rPr>
                                <w:rFonts w:ascii="Tahoma" w:hAnsi="Tahoma" w:cs="Tahoma"/>
                              </w:rPr>
                              <w:t xml:space="preserve"> County</w:t>
                            </w:r>
                          </w:p>
                          <w:p w14:paraId="1ED36555" w14:textId="77777777" w:rsid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2EE331C4" w14:textId="77777777" w:rsidR="000B0F94" w:rsidRP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Northwest District</w:t>
                            </w:r>
                          </w:p>
                          <w:p w14:paraId="5CF8F568" w14:textId="61CADCD4" w:rsidR="000B0F94" w:rsidRPr="009837A3" w:rsidRDefault="00BA79ED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Josh Kelch</w:t>
                            </w:r>
                          </w:p>
                          <w:p w14:paraId="55EB8261" w14:textId="77777777" w:rsidR="009837A3" w:rsidRPr="000B0F94" w:rsidRDefault="00493E9E" w:rsidP="000B0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Burnett</w:t>
                            </w:r>
                            <w:r w:rsidR="009837A3">
                              <w:rPr>
                                <w:rFonts w:ascii="Tahoma" w:hAnsi="Tahoma" w:cs="Tahoma"/>
                              </w:rPr>
                              <w:t xml:space="preserve"> County</w:t>
                            </w:r>
                          </w:p>
                          <w:p w14:paraId="46F596C9" w14:textId="77777777" w:rsidR="00745F11" w:rsidRPr="00745F11" w:rsidRDefault="00745F11" w:rsidP="00745F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6A664CD" w14:textId="77777777" w:rsidR="00B2065E" w:rsidRPr="00187E61" w:rsidRDefault="00B2065E" w:rsidP="00AD031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0EB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.4pt;margin-top:196.8pt;width:135pt;height:49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" filled="f" stroked="f">
                <v:textbox inset="3.6pt,,3.6pt">
                  <w:txbxContent>
                    <w:p w14:paraId="3266BE8A" w14:textId="77BD9785" w:rsidR="00B44828" w:rsidRPr="00DB3CE3" w:rsidRDefault="00493E9E" w:rsidP="003D336A">
                      <w:pPr>
                        <w:pStyle w:val="Heading3"/>
                        <w:spacing w:before="0" w:after="0"/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J</w:t>
                      </w:r>
                      <w:r w:rsidR="001C10BA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anuary 22</w:t>
                      </w:r>
                      <w:r w:rsidR="009A49D4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, 202</w:t>
                      </w:r>
                      <w:r w:rsidR="001C10BA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4</w:t>
                      </w:r>
                    </w:p>
                    <w:p w14:paraId="2AA87FD0" w14:textId="0B722062" w:rsidR="00B44828" w:rsidRPr="00DB3CE3" w:rsidRDefault="001709E1" w:rsidP="003D336A">
                      <w:pPr>
                        <w:pStyle w:val="Heading3"/>
                        <w:spacing w:before="0" w:after="0"/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10</w:t>
                      </w:r>
                      <w:r w:rsidR="00DB3CE3" w:rsidRPr="00DB3CE3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  <w:r w:rsidR="001A7318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0</w:t>
                      </w:r>
                      <w:r w:rsidR="00DB3CE3" w:rsidRPr="00DB3CE3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 xml:space="preserve">0 </w:t>
                      </w:r>
                      <w:r w:rsidR="00EA4A7A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A</w:t>
                      </w:r>
                      <w:r w:rsidR="009837A3" w:rsidRPr="00DB3CE3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M</w:t>
                      </w:r>
                    </w:p>
                    <w:p w14:paraId="1D3C1F13" w14:textId="77777777" w:rsidR="00C611B0" w:rsidRPr="00DB3CE3" w:rsidRDefault="009A49D4" w:rsidP="00C611B0">
                      <w:pPr>
                        <w:jc w:val="right"/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Chula Vista</w:t>
                      </w:r>
                    </w:p>
                    <w:p w14:paraId="2680E931" w14:textId="1F272D15" w:rsidR="00D67D77" w:rsidRPr="00DB3CE3" w:rsidRDefault="00AF4CE9" w:rsidP="003D336A">
                      <w:pPr>
                        <w:jc w:val="right"/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Winter</w:t>
                      </w:r>
                      <w:r w:rsidR="009A49D4"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 Road School</w:t>
                      </w:r>
                    </w:p>
                    <w:p w14:paraId="3A7ED15C" w14:textId="77777777" w:rsidR="00CA3162" w:rsidRDefault="00CA3162" w:rsidP="003D336A">
                      <w:pPr>
                        <w:pStyle w:val="Heading3"/>
                        <w:spacing w:before="0" w:after="0"/>
                      </w:pPr>
                    </w:p>
                    <w:p w14:paraId="2E327C5E" w14:textId="77777777" w:rsidR="003D336A" w:rsidRDefault="003D336A" w:rsidP="00CA3162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1D9FE4F" w14:textId="77777777" w:rsidR="00CA3162" w:rsidRPr="00CA3162" w:rsidRDefault="00CA3162" w:rsidP="00CA3162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3162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Members</w:t>
                      </w:r>
                    </w:p>
                    <w:p w14:paraId="02FE0694" w14:textId="77777777" w:rsidR="009837A3" w:rsidRDefault="009837A3" w:rsidP="004D6DFC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664F0220" w14:textId="77777777" w:rsidR="004D6DFC" w:rsidRPr="009837A3" w:rsidRDefault="00BB79BE" w:rsidP="004D6DFC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Southeast District</w:t>
                      </w:r>
                    </w:p>
                    <w:p w14:paraId="001185D5" w14:textId="77777777" w:rsidR="004D6DFC" w:rsidRPr="009837A3" w:rsidRDefault="00BB79BE" w:rsidP="009837A3">
                      <w:pPr>
                        <w:rPr>
                          <w:rFonts w:ascii="Tahoma" w:hAnsi="Tahoma" w:cs="Tahoma"/>
                        </w:rPr>
                      </w:pPr>
                      <w:r w:rsidRPr="009837A3">
                        <w:rPr>
                          <w:rFonts w:ascii="Tahoma" w:hAnsi="Tahoma" w:cs="Tahoma"/>
                        </w:rPr>
                        <w:t>Scott Schmidt</w:t>
                      </w:r>
                      <w:r w:rsidR="00054B16">
                        <w:rPr>
                          <w:rFonts w:ascii="Tahoma" w:hAnsi="Tahoma" w:cs="Tahoma"/>
                        </w:rPr>
                        <w:t xml:space="preserve"> - chair</w:t>
                      </w:r>
                    </w:p>
                    <w:p w14:paraId="3B47FEB1" w14:textId="77777777" w:rsidR="00BB79BE" w:rsidRPr="000B0F94" w:rsidRDefault="00BB79BE" w:rsidP="004D6D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Washington County</w:t>
                      </w:r>
                    </w:p>
                    <w:p w14:paraId="54029CA0" w14:textId="77777777" w:rsidR="009837A3" w:rsidRDefault="009837A3" w:rsidP="005A1FFD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033F82D1" w14:textId="77777777" w:rsidR="005A1FFD" w:rsidRPr="009837A3" w:rsidRDefault="00BB79BE" w:rsidP="005A1FFD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u w:val="single"/>
                        </w:rPr>
                        <w:t>Southwest District</w:t>
                      </w:r>
                    </w:p>
                    <w:p w14:paraId="368A337D" w14:textId="77777777" w:rsidR="005A1FFD" w:rsidRPr="009837A3" w:rsidRDefault="00493E9E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Phil Hewitt</w:t>
                      </w:r>
                    </w:p>
                    <w:p w14:paraId="6EE618A7" w14:textId="77777777" w:rsidR="00BB79BE" w:rsidRPr="000B0F94" w:rsidRDefault="00493E9E" w:rsidP="005A1F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Vernon</w:t>
                      </w:r>
                      <w:r w:rsidR="00BB79BE">
                        <w:rPr>
                          <w:rFonts w:ascii="Tahoma" w:hAnsi="Tahoma" w:cs="Tahoma"/>
                        </w:rPr>
                        <w:t xml:space="preserve"> County</w:t>
                      </w:r>
                    </w:p>
                    <w:p w14:paraId="0C4CB223" w14:textId="77777777" w:rsidR="009837A3" w:rsidRDefault="009837A3" w:rsidP="000308F0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755A98BE" w14:textId="77777777" w:rsidR="000308F0" w:rsidRPr="009837A3" w:rsidRDefault="009837A3" w:rsidP="000308F0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u w:val="single"/>
                        </w:rPr>
                        <w:t>South Central District</w:t>
                      </w:r>
                    </w:p>
                    <w:p w14:paraId="5BA5273B" w14:textId="77777777" w:rsidR="009837A3" w:rsidRDefault="009837A3" w:rsidP="00CA316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52EAC5E7" w14:textId="77777777" w:rsidR="00BA79ED" w:rsidRDefault="00BA79ED" w:rsidP="00CA316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69DED6BA" w14:textId="77777777" w:rsidR="00CA3162" w:rsidRPr="009837A3" w:rsidRDefault="009837A3" w:rsidP="00CA316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u w:val="single"/>
                        </w:rPr>
                        <w:t>Central District</w:t>
                      </w:r>
                    </w:p>
                    <w:p w14:paraId="24E084AC" w14:textId="77777777" w:rsidR="00CA3162" w:rsidRPr="009837A3" w:rsidRDefault="00511F92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Patrick Kotlowski</w:t>
                      </w:r>
                    </w:p>
                    <w:p w14:paraId="544E91ED" w14:textId="77777777" w:rsidR="009837A3" w:rsidRPr="000B0F94" w:rsidRDefault="00511F92" w:rsidP="00CA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Adams</w:t>
                      </w:r>
                      <w:r w:rsidR="009837A3">
                        <w:rPr>
                          <w:rFonts w:ascii="Tahoma" w:hAnsi="Tahoma" w:cs="Tahoma"/>
                        </w:rPr>
                        <w:t xml:space="preserve"> County</w:t>
                      </w:r>
                    </w:p>
                    <w:p w14:paraId="654109F6" w14:textId="77777777" w:rsid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0B280C8B" w14:textId="77777777" w:rsidR="000B0F94" w:rsidRP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West Central District</w:t>
                      </w:r>
                    </w:p>
                    <w:p w14:paraId="1A75F2BC" w14:textId="77777777" w:rsidR="000B0F94" w:rsidRPr="009837A3" w:rsidRDefault="00511F92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Ben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Stanfley</w:t>
                      </w:r>
                      <w:proofErr w:type="spellEnd"/>
                    </w:p>
                    <w:p w14:paraId="39EDDFA7" w14:textId="77777777" w:rsidR="009837A3" w:rsidRPr="000B0F94" w:rsidRDefault="00511F92" w:rsidP="000B0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Taylor</w:t>
                      </w:r>
                      <w:r w:rsidR="00C4797F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837A3">
                        <w:rPr>
                          <w:rFonts w:ascii="Tahoma" w:hAnsi="Tahoma" w:cs="Tahoma"/>
                        </w:rPr>
                        <w:t>County</w:t>
                      </w:r>
                    </w:p>
                    <w:p w14:paraId="75A9DCD6" w14:textId="77777777" w:rsid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1089EF69" w14:textId="77777777" w:rsidR="000B0F94" w:rsidRP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Northeast District</w:t>
                      </w:r>
                    </w:p>
                    <w:p w14:paraId="16B257C1" w14:textId="79BB2374" w:rsidR="000B0F94" w:rsidRPr="009837A3" w:rsidRDefault="000B0F94" w:rsidP="009837A3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C2BE3E2" w14:textId="77777777" w:rsidR="009837A3" w:rsidRDefault="009837A3" w:rsidP="00CA3162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0AD219E4" w14:textId="77777777" w:rsidR="00CA3162" w:rsidRPr="009837A3" w:rsidRDefault="009837A3" w:rsidP="00CA3162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North Central District</w:t>
                      </w:r>
                    </w:p>
                    <w:p w14:paraId="3937E990" w14:textId="77777777" w:rsidR="00CA3162" w:rsidRPr="009837A3" w:rsidRDefault="00511F92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Jeremy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Weso</w:t>
                      </w:r>
                      <w:proofErr w:type="spellEnd"/>
                    </w:p>
                    <w:p w14:paraId="310819D2" w14:textId="77777777" w:rsidR="009837A3" w:rsidRPr="000B0F94" w:rsidRDefault="00511F92" w:rsidP="00CA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Menominee</w:t>
                      </w:r>
                      <w:r w:rsidR="009837A3">
                        <w:rPr>
                          <w:rFonts w:ascii="Tahoma" w:hAnsi="Tahoma" w:cs="Tahoma"/>
                        </w:rPr>
                        <w:t xml:space="preserve"> County</w:t>
                      </w:r>
                    </w:p>
                    <w:p w14:paraId="1ED36555" w14:textId="77777777" w:rsid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2EE331C4" w14:textId="77777777" w:rsidR="000B0F94" w:rsidRP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Northwest District</w:t>
                      </w:r>
                    </w:p>
                    <w:p w14:paraId="5CF8F568" w14:textId="61CADCD4" w:rsidR="000B0F94" w:rsidRPr="009837A3" w:rsidRDefault="00BA79ED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Josh Kelch</w:t>
                      </w:r>
                    </w:p>
                    <w:p w14:paraId="55EB8261" w14:textId="77777777" w:rsidR="009837A3" w:rsidRPr="000B0F94" w:rsidRDefault="00493E9E" w:rsidP="000B0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Burnett</w:t>
                      </w:r>
                      <w:r w:rsidR="009837A3">
                        <w:rPr>
                          <w:rFonts w:ascii="Tahoma" w:hAnsi="Tahoma" w:cs="Tahoma"/>
                        </w:rPr>
                        <w:t xml:space="preserve"> County</w:t>
                      </w:r>
                    </w:p>
                    <w:p w14:paraId="46F596C9" w14:textId="77777777" w:rsidR="00745F11" w:rsidRPr="00745F11" w:rsidRDefault="00745F11" w:rsidP="00745F1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6A664CD" w14:textId="77777777" w:rsidR="00B2065E" w:rsidRPr="00187E61" w:rsidRDefault="00B2065E" w:rsidP="00AD0317">
                      <w:pPr>
                        <w:pStyle w:val="ListParagrap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79BE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33F77D" wp14:editId="11AA3BCC">
                <wp:simplePos x="0" y="0"/>
                <wp:positionH relativeFrom="page">
                  <wp:posOffset>1238250</wp:posOffset>
                </wp:positionH>
                <wp:positionV relativeFrom="margin">
                  <wp:align>top</wp:align>
                </wp:positionV>
                <wp:extent cx="5829300" cy="50800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29BF5" w14:textId="77777777" w:rsidR="00E31639" w:rsidRPr="00E31639" w:rsidRDefault="00BB79BE" w:rsidP="00BB79BE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WCHA Technical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F77D" id="Text Box 5" o:spid="_x0000_s1027" type="#_x0000_t202" style="position:absolute;margin-left:97.5pt;margin-top:0;width:459pt;height:4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" filled="f" stroked="f" strokeweight="0" insetpen="t">
                <o:lock v:ext="edit" shapetype="t"/>
                <v:textbox inset="2.85pt,2.85pt,2.85pt,2.85pt">
                  <w:txbxContent>
                    <w:p w14:paraId="6E229BF5" w14:textId="77777777" w:rsidR="00E31639" w:rsidRPr="00E31639" w:rsidRDefault="00BB79BE" w:rsidP="00BB79BE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WCHA Technical Advisory Committee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1148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C4BC3A" wp14:editId="7875E2F8">
                <wp:simplePos x="0" y="0"/>
                <wp:positionH relativeFrom="page">
                  <wp:posOffset>2194560</wp:posOffset>
                </wp:positionH>
                <wp:positionV relativeFrom="page">
                  <wp:posOffset>2400300</wp:posOffset>
                </wp:positionV>
                <wp:extent cx="5471160" cy="6548120"/>
                <wp:effectExtent l="0" t="0" r="0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71160" cy="654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231C75" w14:textId="77777777" w:rsidR="0020218D" w:rsidRDefault="0020218D" w:rsidP="003D336A">
                            <w:pPr>
                              <w:spacing w:line="480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077218" w14:textId="77777777" w:rsidR="00B127E9" w:rsidRDefault="009837A3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Call </w:t>
                            </w:r>
                            <w:r w:rsidR="00AE5D63">
                              <w:rPr>
                                <w:sz w:val="22"/>
                                <w:szCs w:val="22"/>
                              </w:rPr>
                              <w:t>meeting to order</w:t>
                            </w:r>
                          </w:p>
                          <w:p w14:paraId="02B0E867" w14:textId="1A652243" w:rsidR="009837A3" w:rsidRDefault="00AE5D63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Roll call</w:t>
                            </w:r>
                            <w:r w:rsidR="00593AB3">
                              <w:rPr>
                                <w:sz w:val="22"/>
                                <w:szCs w:val="22"/>
                              </w:rPr>
                              <w:t xml:space="preserve"> and committee membership</w:t>
                            </w:r>
                          </w:p>
                          <w:p w14:paraId="57D05730" w14:textId="10F8A1F5" w:rsidR="009837A3" w:rsidRDefault="00493E9E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Minutes from </w:t>
                            </w:r>
                            <w:r w:rsidR="001C10BA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1C10BA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-202</w:t>
                            </w:r>
                            <w:r w:rsidR="001709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EADA6E0" w14:textId="77777777" w:rsidR="007467EC" w:rsidRDefault="00E860D3" w:rsidP="007467EC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WCHA website </w:t>
                            </w:r>
                            <w:r w:rsidR="00054B16">
                              <w:rPr>
                                <w:sz w:val="22"/>
                                <w:szCs w:val="22"/>
                              </w:rPr>
                              <w:t>modernization</w:t>
                            </w:r>
                          </w:p>
                          <w:p w14:paraId="0630F2C2" w14:textId="77777777" w:rsidR="00C611B0" w:rsidRDefault="00C611B0" w:rsidP="00C611B0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  <w:p w14:paraId="1EDDB679" w14:textId="77777777" w:rsidR="006842E8" w:rsidRDefault="00E20A79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Discuss </w:t>
                            </w:r>
                            <w:r w:rsidR="00520A23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6842E8">
                              <w:rPr>
                                <w:sz w:val="22"/>
                                <w:szCs w:val="22"/>
                              </w:rPr>
                              <w:t xml:space="preserve">uture topics </w:t>
                            </w:r>
                          </w:p>
                          <w:p w14:paraId="3AAE0A10" w14:textId="77777777" w:rsidR="00AE5D63" w:rsidRDefault="00AE5D63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Schedule next meeting</w:t>
                            </w:r>
                          </w:p>
                          <w:p w14:paraId="41C4D3F1" w14:textId="77777777" w:rsidR="006842E8" w:rsidRPr="00436C30" w:rsidRDefault="006842E8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Adjourn</w:t>
                            </w:r>
                          </w:p>
                          <w:p w14:paraId="37038D02" w14:textId="77777777" w:rsidR="00402B31" w:rsidRPr="00B56B32" w:rsidRDefault="00402B31" w:rsidP="00402B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contextualSpacing/>
                              <w:rPr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E455202" w14:textId="77777777" w:rsidR="008C1FF6" w:rsidRPr="00B56B32" w:rsidRDefault="008C1FF6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6467C6C1" w14:textId="77777777" w:rsidR="008C1FF6" w:rsidRPr="00436C30" w:rsidRDefault="008C1FF6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40C482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BFACBB" w14:textId="77777777" w:rsidR="00B127E9" w:rsidRDefault="00B127E9" w:rsidP="00F265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52655D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077C0C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2EBB58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5D07F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AC7474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FC313A" w14:textId="77777777" w:rsidR="00B127E9" w:rsidRP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BC3A" id="Text Box 9" o:spid="_x0000_s1028" type="#_x0000_t202" style="position:absolute;margin-left:172.8pt;margin-top:189pt;width:430.8pt;height:515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" filled="f" stroked="f" strokeweight="0" insetpen="t">
                <o:lock v:ext="edit" shapetype="t"/>
                <v:textbox inset="2.85pt,2.85pt,2.85pt,2.85pt">
                  <w:txbxContent>
                    <w:p w14:paraId="04231C75" w14:textId="77777777" w:rsidR="0020218D" w:rsidRDefault="0020218D" w:rsidP="003D336A">
                      <w:pPr>
                        <w:spacing w:line="480" w:lineRule="auto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2077218" w14:textId="77777777" w:rsidR="00B127E9" w:rsidRDefault="009837A3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Call </w:t>
                      </w:r>
                      <w:r w:rsidR="00AE5D63">
                        <w:rPr>
                          <w:sz w:val="22"/>
                          <w:szCs w:val="22"/>
                        </w:rPr>
                        <w:t>meeting to order</w:t>
                      </w:r>
                    </w:p>
                    <w:p w14:paraId="02B0E867" w14:textId="1A652243" w:rsidR="009837A3" w:rsidRDefault="00AE5D63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Roll call</w:t>
                      </w:r>
                      <w:r w:rsidR="00593AB3">
                        <w:rPr>
                          <w:sz w:val="22"/>
                          <w:szCs w:val="22"/>
                        </w:rPr>
                        <w:t xml:space="preserve"> and committee membership</w:t>
                      </w:r>
                    </w:p>
                    <w:p w14:paraId="57D05730" w14:textId="10F8A1F5" w:rsidR="009837A3" w:rsidRDefault="00493E9E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Minutes from </w:t>
                      </w:r>
                      <w:r w:rsidR="001C10BA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1C10BA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-202</w:t>
                      </w:r>
                      <w:r w:rsidR="001709E1"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6EADA6E0" w14:textId="77777777" w:rsidR="007467EC" w:rsidRDefault="00E860D3" w:rsidP="007467EC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WCHA website </w:t>
                      </w:r>
                      <w:r w:rsidR="00054B16">
                        <w:rPr>
                          <w:sz w:val="22"/>
                          <w:szCs w:val="22"/>
                        </w:rPr>
                        <w:t>modernization</w:t>
                      </w:r>
                    </w:p>
                    <w:p w14:paraId="0630F2C2" w14:textId="77777777" w:rsidR="00C611B0" w:rsidRDefault="00C611B0" w:rsidP="00C611B0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Communication</w:t>
                      </w:r>
                    </w:p>
                    <w:p w14:paraId="1EDDB679" w14:textId="77777777" w:rsidR="006842E8" w:rsidRDefault="00E20A79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Discuss </w:t>
                      </w:r>
                      <w:r w:rsidR="00520A23">
                        <w:rPr>
                          <w:sz w:val="22"/>
                          <w:szCs w:val="22"/>
                        </w:rPr>
                        <w:t>F</w:t>
                      </w:r>
                      <w:r w:rsidR="006842E8">
                        <w:rPr>
                          <w:sz w:val="22"/>
                          <w:szCs w:val="22"/>
                        </w:rPr>
                        <w:t xml:space="preserve">uture topics </w:t>
                      </w:r>
                    </w:p>
                    <w:p w14:paraId="3AAE0A10" w14:textId="77777777" w:rsidR="00AE5D63" w:rsidRDefault="00AE5D63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Schedule next meeting</w:t>
                      </w:r>
                    </w:p>
                    <w:p w14:paraId="41C4D3F1" w14:textId="77777777" w:rsidR="006842E8" w:rsidRPr="00436C30" w:rsidRDefault="006842E8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Adjourn</w:t>
                      </w:r>
                    </w:p>
                    <w:p w14:paraId="37038D02" w14:textId="77777777" w:rsidR="00402B31" w:rsidRPr="00B56B32" w:rsidRDefault="00402B31" w:rsidP="00402B31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contextualSpacing/>
                        <w:rPr>
                          <w:sz w:val="22"/>
                          <w:szCs w:val="22"/>
                          <w:highlight w:val="yellow"/>
                        </w:rPr>
                      </w:pPr>
                    </w:p>
                    <w:p w14:paraId="1E455202" w14:textId="77777777" w:rsidR="008C1FF6" w:rsidRPr="00B56B32" w:rsidRDefault="008C1FF6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6467C6C1" w14:textId="77777777" w:rsidR="008C1FF6" w:rsidRPr="00436C30" w:rsidRDefault="008C1FF6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7C40C482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5BBFACBB" w14:textId="77777777" w:rsidR="00B127E9" w:rsidRDefault="00B127E9" w:rsidP="00F2650F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352655D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B077C0C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92EBB58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30D5D07F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5AC7474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3FC313A" w14:textId="77777777" w:rsidR="00B127E9" w:rsidRP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1FF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D91457E" wp14:editId="2923E74A">
                <wp:simplePos x="0" y="0"/>
                <wp:positionH relativeFrom="page">
                  <wp:posOffset>266700</wp:posOffset>
                </wp:positionH>
                <wp:positionV relativeFrom="page">
                  <wp:posOffset>2278380</wp:posOffset>
                </wp:positionV>
                <wp:extent cx="1854200" cy="66675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4200" cy="66675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46AF7F" id="Rectangle 3" o:spid="_x0000_s1026" style="position:absolute;margin-left:21pt;margin-top:179.4pt;width:146pt;height:5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6B356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6CC6AA" wp14:editId="250E5E39">
                <wp:simplePos x="0" y="0"/>
                <wp:positionH relativeFrom="page">
                  <wp:posOffset>1316355</wp:posOffset>
                </wp:positionH>
                <wp:positionV relativeFrom="page">
                  <wp:posOffset>1885315</wp:posOffset>
                </wp:positionV>
                <wp:extent cx="5653405" cy="338455"/>
                <wp:effectExtent l="0" t="0" r="444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7B1C2D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C6AA" id="Text Box 8" o:spid="_x0000_s1029" type="#_x0000_t202" style="position:absolute;margin-left:103.65pt;margin-top:148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" filled="f" stroked="f" strokeweight="0" insetpen="t">
                <o:lock v:ext="edit" shapetype="t"/>
                <v:textbox inset="2.85pt,2.85pt,2.85pt,2.85pt">
                  <w:txbxContent>
                    <w:p w14:paraId="117B1C2D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56D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3416ADA" wp14:editId="6FAD053C">
                <wp:simplePos x="0" y="0"/>
                <wp:positionH relativeFrom="page">
                  <wp:posOffset>1143000</wp:posOffset>
                </wp:positionH>
                <wp:positionV relativeFrom="page">
                  <wp:posOffset>1882140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99179EC" id="AutoShape 7" o:spid="_x0000_s1026" style="position:absolute;margin-left:90pt;margin-top:148.2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606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EB90B" wp14:editId="58FDCAB7">
                <wp:simplePos x="0" y="0"/>
                <wp:positionH relativeFrom="page">
                  <wp:posOffset>464820</wp:posOffset>
                </wp:positionH>
                <wp:positionV relativeFrom="page">
                  <wp:posOffset>8488680</wp:posOffset>
                </wp:positionV>
                <wp:extent cx="45085" cy="144780"/>
                <wp:effectExtent l="0" t="0" r="0" b="762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CFB15C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B90B" id="Text Box 15" o:spid="_x0000_s1030" type="#_x0000_t202" style="position:absolute;margin-left:36.6pt;margin-top:668.4pt;width:3.55pt;height:1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" filled="f" stroked="f" strokecolor="#333">
                <v:textbox inset="2.88pt,2.88pt,2.88pt,2.88pt">
                  <w:txbxContent>
                    <w:p w14:paraId="58CFB15C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11176B" w:rsidSect="00620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90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D7CD" w14:textId="77777777" w:rsidR="00620A81" w:rsidRDefault="00620A81" w:rsidP="00620A81">
      <w:r>
        <w:separator/>
      </w:r>
    </w:p>
  </w:endnote>
  <w:endnote w:type="continuationSeparator" w:id="0">
    <w:p w14:paraId="406F55F9" w14:textId="77777777" w:rsidR="00620A81" w:rsidRDefault="00620A81" w:rsidP="0062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9539" w14:textId="77777777" w:rsidR="00274B48" w:rsidRDefault="0027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F40" w14:textId="77777777" w:rsidR="00274B48" w:rsidRDefault="00274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794D" w14:textId="77777777" w:rsidR="00274B48" w:rsidRDefault="0027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A1A7" w14:textId="77777777" w:rsidR="00620A81" w:rsidRDefault="00620A81" w:rsidP="00620A81">
      <w:r>
        <w:separator/>
      </w:r>
    </w:p>
  </w:footnote>
  <w:footnote w:type="continuationSeparator" w:id="0">
    <w:p w14:paraId="1FD66EFD" w14:textId="77777777" w:rsidR="00620A81" w:rsidRDefault="00620A81" w:rsidP="0062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3543" w14:textId="77777777" w:rsidR="00274B48" w:rsidRDefault="0027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F061" w14:textId="77777777" w:rsidR="00274B48" w:rsidRDefault="00274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4B8F" w14:textId="77777777" w:rsidR="00274B48" w:rsidRDefault="0027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133F7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ullet1"/>
      </v:shape>
    </w:pict>
  </w:numPicBullet>
  <w:numPicBullet w:numPicBulletId="1">
    <w:pict>
      <v:shape w14:anchorId="4AC4BC3A" id="_x0000_i1027" type="#_x0000_t75" style="width:9pt;height:9pt" o:bullet="t">
        <v:imagedata r:id="rId2" o:title="bullet2"/>
      </v:shape>
    </w:pict>
  </w:numPicBullet>
  <w:numPicBullet w:numPicBulletId="2">
    <w:pict>
      <v:shape w14:anchorId="5D91457E" id="_x0000_i1028" type="#_x0000_t75" style="width:9pt;height:9pt" o:bullet="t">
        <v:imagedata r:id="rId3" o:title="bullet3"/>
      </v:shape>
    </w:pict>
  </w:numPicBullet>
  <w:abstractNum w:abstractNumId="0" w15:restartNumberingAfterBreak="0">
    <w:nsid w:val="00EF6CC0"/>
    <w:multiLevelType w:val="hybridMultilevel"/>
    <w:tmpl w:val="8BB4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17D"/>
    <w:multiLevelType w:val="hybridMultilevel"/>
    <w:tmpl w:val="82626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364"/>
    <w:multiLevelType w:val="hybridMultilevel"/>
    <w:tmpl w:val="D286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B162AA"/>
    <w:multiLevelType w:val="hybridMultilevel"/>
    <w:tmpl w:val="5B9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261">
    <w:abstractNumId w:val="5"/>
  </w:num>
  <w:num w:numId="2" w16cid:durableId="236019468">
    <w:abstractNumId w:val="6"/>
  </w:num>
  <w:num w:numId="3" w16cid:durableId="2082213613">
    <w:abstractNumId w:val="3"/>
  </w:num>
  <w:num w:numId="4" w16cid:durableId="1649822277">
    <w:abstractNumId w:val="1"/>
  </w:num>
  <w:num w:numId="5" w16cid:durableId="201748781">
    <w:abstractNumId w:val="2"/>
  </w:num>
  <w:num w:numId="6" w16cid:durableId="249393125">
    <w:abstractNumId w:val="4"/>
  </w:num>
  <w:num w:numId="7" w16cid:durableId="58707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39"/>
    <w:rsid w:val="00003186"/>
    <w:rsid w:val="00003CD2"/>
    <w:rsid w:val="000047EE"/>
    <w:rsid w:val="000049E5"/>
    <w:rsid w:val="00026C7F"/>
    <w:rsid w:val="000308F0"/>
    <w:rsid w:val="00046AED"/>
    <w:rsid w:val="00047041"/>
    <w:rsid w:val="00054B16"/>
    <w:rsid w:val="00056E7D"/>
    <w:rsid w:val="00072891"/>
    <w:rsid w:val="00075432"/>
    <w:rsid w:val="00075B4A"/>
    <w:rsid w:val="000860F7"/>
    <w:rsid w:val="0009036D"/>
    <w:rsid w:val="00097A59"/>
    <w:rsid w:val="000A6641"/>
    <w:rsid w:val="000B0F94"/>
    <w:rsid w:val="000B3836"/>
    <w:rsid w:val="000B7157"/>
    <w:rsid w:val="000C1401"/>
    <w:rsid w:val="000E2081"/>
    <w:rsid w:val="0011176B"/>
    <w:rsid w:val="001158C2"/>
    <w:rsid w:val="00126395"/>
    <w:rsid w:val="00126625"/>
    <w:rsid w:val="0014211A"/>
    <w:rsid w:val="00142216"/>
    <w:rsid w:val="001709E1"/>
    <w:rsid w:val="001741E8"/>
    <w:rsid w:val="00182031"/>
    <w:rsid w:val="00187E61"/>
    <w:rsid w:val="001A7318"/>
    <w:rsid w:val="001B0733"/>
    <w:rsid w:val="001B74EF"/>
    <w:rsid w:val="001C10BA"/>
    <w:rsid w:val="001C23D8"/>
    <w:rsid w:val="001C5CC0"/>
    <w:rsid w:val="001D33F6"/>
    <w:rsid w:val="001D560C"/>
    <w:rsid w:val="001E26BC"/>
    <w:rsid w:val="001F0B8E"/>
    <w:rsid w:val="001F523A"/>
    <w:rsid w:val="0020218D"/>
    <w:rsid w:val="00225134"/>
    <w:rsid w:val="00241AFD"/>
    <w:rsid w:val="00241D35"/>
    <w:rsid w:val="00256764"/>
    <w:rsid w:val="002602AC"/>
    <w:rsid w:val="00264900"/>
    <w:rsid w:val="0027401A"/>
    <w:rsid w:val="00274B48"/>
    <w:rsid w:val="002776EB"/>
    <w:rsid w:val="00284ED6"/>
    <w:rsid w:val="002863B5"/>
    <w:rsid w:val="002B6120"/>
    <w:rsid w:val="002B726F"/>
    <w:rsid w:val="002C393B"/>
    <w:rsid w:val="002E2428"/>
    <w:rsid w:val="002F1EE8"/>
    <w:rsid w:val="002F5063"/>
    <w:rsid w:val="002F6AAF"/>
    <w:rsid w:val="00303DF2"/>
    <w:rsid w:val="00321BDE"/>
    <w:rsid w:val="00322870"/>
    <w:rsid w:val="00323249"/>
    <w:rsid w:val="00325AA1"/>
    <w:rsid w:val="00326C7D"/>
    <w:rsid w:val="003270BC"/>
    <w:rsid w:val="0034546D"/>
    <w:rsid w:val="00347D6A"/>
    <w:rsid w:val="003522D5"/>
    <w:rsid w:val="003560C9"/>
    <w:rsid w:val="00356D97"/>
    <w:rsid w:val="00373833"/>
    <w:rsid w:val="00385C8A"/>
    <w:rsid w:val="0039067E"/>
    <w:rsid w:val="00396DE4"/>
    <w:rsid w:val="003A0F4E"/>
    <w:rsid w:val="003A355F"/>
    <w:rsid w:val="003A518F"/>
    <w:rsid w:val="003A74F9"/>
    <w:rsid w:val="003D2A36"/>
    <w:rsid w:val="003D336A"/>
    <w:rsid w:val="003E6F76"/>
    <w:rsid w:val="003E7E9C"/>
    <w:rsid w:val="00402B31"/>
    <w:rsid w:val="00403745"/>
    <w:rsid w:val="00404136"/>
    <w:rsid w:val="004068E4"/>
    <w:rsid w:val="00407372"/>
    <w:rsid w:val="0041518E"/>
    <w:rsid w:val="0041569D"/>
    <w:rsid w:val="00431F8B"/>
    <w:rsid w:val="00436C30"/>
    <w:rsid w:val="00442C5E"/>
    <w:rsid w:val="00443D73"/>
    <w:rsid w:val="00446AC5"/>
    <w:rsid w:val="00455369"/>
    <w:rsid w:val="00472267"/>
    <w:rsid w:val="00475253"/>
    <w:rsid w:val="0048301D"/>
    <w:rsid w:val="004840BC"/>
    <w:rsid w:val="00490902"/>
    <w:rsid w:val="00493E9E"/>
    <w:rsid w:val="004A7184"/>
    <w:rsid w:val="004B1113"/>
    <w:rsid w:val="004B1D61"/>
    <w:rsid w:val="004B43A2"/>
    <w:rsid w:val="004B5EF4"/>
    <w:rsid w:val="004C2EBC"/>
    <w:rsid w:val="004C4397"/>
    <w:rsid w:val="004D653D"/>
    <w:rsid w:val="004D6DFC"/>
    <w:rsid w:val="004E1AC1"/>
    <w:rsid w:val="004F2DF6"/>
    <w:rsid w:val="0050156B"/>
    <w:rsid w:val="005046C1"/>
    <w:rsid w:val="00506068"/>
    <w:rsid w:val="00511F92"/>
    <w:rsid w:val="00520A23"/>
    <w:rsid w:val="00527ED1"/>
    <w:rsid w:val="00545BCF"/>
    <w:rsid w:val="005500F7"/>
    <w:rsid w:val="005578B7"/>
    <w:rsid w:val="0057243F"/>
    <w:rsid w:val="00577901"/>
    <w:rsid w:val="0058647B"/>
    <w:rsid w:val="00586ABE"/>
    <w:rsid w:val="00591622"/>
    <w:rsid w:val="005926DA"/>
    <w:rsid w:val="00593AB3"/>
    <w:rsid w:val="00593CF8"/>
    <w:rsid w:val="005A1FFD"/>
    <w:rsid w:val="005C10FE"/>
    <w:rsid w:val="005C1134"/>
    <w:rsid w:val="005C5E8C"/>
    <w:rsid w:val="005D19F4"/>
    <w:rsid w:val="005D23F1"/>
    <w:rsid w:val="005D2831"/>
    <w:rsid w:val="005D7CC2"/>
    <w:rsid w:val="006157D8"/>
    <w:rsid w:val="006174CC"/>
    <w:rsid w:val="00620A81"/>
    <w:rsid w:val="00620C49"/>
    <w:rsid w:val="00622135"/>
    <w:rsid w:val="00625DB6"/>
    <w:rsid w:val="00636113"/>
    <w:rsid w:val="006516B3"/>
    <w:rsid w:val="0065550E"/>
    <w:rsid w:val="006842E8"/>
    <w:rsid w:val="0068432E"/>
    <w:rsid w:val="0069036C"/>
    <w:rsid w:val="006903F6"/>
    <w:rsid w:val="006905A4"/>
    <w:rsid w:val="00697273"/>
    <w:rsid w:val="006A7295"/>
    <w:rsid w:val="006B356D"/>
    <w:rsid w:val="006B3AE5"/>
    <w:rsid w:val="006C7437"/>
    <w:rsid w:val="006D50B8"/>
    <w:rsid w:val="006E2E16"/>
    <w:rsid w:val="0070363D"/>
    <w:rsid w:val="00703BE0"/>
    <w:rsid w:val="00716622"/>
    <w:rsid w:val="0072212D"/>
    <w:rsid w:val="00730499"/>
    <w:rsid w:val="007318B9"/>
    <w:rsid w:val="00734AF7"/>
    <w:rsid w:val="0073661F"/>
    <w:rsid w:val="007366A1"/>
    <w:rsid w:val="00745F11"/>
    <w:rsid w:val="007467EC"/>
    <w:rsid w:val="00753CE8"/>
    <w:rsid w:val="00760105"/>
    <w:rsid w:val="007606D7"/>
    <w:rsid w:val="00763D56"/>
    <w:rsid w:val="0076435B"/>
    <w:rsid w:val="00767987"/>
    <w:rsid w:val="007A1DBC"/>
    <w:rsid w:val="007B4A9B"/>
    <w:rsid w:val="007E0EA4"/>
    <w:rsid w:val="008005D2"/>
    <w:rsid w:val="00810FC2"/>
    <w:rsid w:val="00811744"/>
    <w:rsid w:val="00811AAA"/>
    <w:rsid w:val="00812F41"/>
    <w:rsid w:val="00815FA9"/>
    <w:rsid w:val="00827B15"/>
    <w:rsid w:val="008314CC"/>
    <w:rsid w:val="0083581B"/>
    <w:rsid w:val="008379BA"/>
    <w:rsid w:val="00862922"/>
    <w:rsid w:val="00872AE9"/>
    <w:rsid w:val="00874502"/>
    <w:rsid w:val="00875F91"/>
    <w:rsid w:val="00881FB7"/>
    <w:rsid w:val="0088286C"/>
    <w:rsid w:val="00891B8C"/>
    <w:rsid w:val="008C1FF6"/>
    <w:rsid w:val="008C7AF3"/>
    <w:rsid w:val="008D1332"/>
    <w:rsid w:val="008D6BA0"/>
    <w:rsid w:val="008D7BDE"/>
    <w:rsid w:val="008E24C7"/>
    <w:rsid w:val="008F29AC"/>
    <w:rsid w:val="00903AFD"/>
    <w:rsid w:val="00915E61"/>
    <w:rsid w:val="0091782F"/>
    <w:rsid w:val="00917976"/>
    <w:rsid w:val="00926665"/>
    <w:rsid w:val="00942C57"/>
    <w:rsid w:val="009452DD"/>
    <w:rsid w:val="009837A3"/>
    <w:rsid w:val="00984776"/>
    <w:rsid w:val="009868DD"/>
    <w:rsid w:val="009A49D4"/>
    <w:rsid w:val="009B1EB1"/>
    <w:rsid w:val="009B4859"/>
    <w:rsid w:val="009B54D8"/>
    <w:rsid w:val="009B7A11"/>
    <w:rsid w:val="009C698A"/>
    <w:rsid w:val="009E26A2"/>
    <w:rsid w:val="009E7F86"/>
    <w:rsid w:val="00A07CFD"/>
    <w:rsid w:val="00A70358"/>
    <w:rsid w:val="00AA7572"/>
    <w:rsid w:val="00AB028F"/>
    <w:rsid w:val="00AC64AC"/>
    <w:rsid w:val="00AC783A"/>
    <w:rsid w:val="00AD0317"/>
    <w:rsid w:val="00AD2650"/>
    <w:rsid w:val="00AE5D63"/>
    <w:rsid w:val="00AF2991"/>
    <w:rsid w:val="00AF4CE9"/>
    <w:rsid w:val="00AF52C9"/>
    <w:rsid w:val="00AF55B7"/>
    <w:rsid w:val="00B00446"/>
    <w:rsid w:val="00B00E7F"/>
    <w:rsid w:val="00B127E9"/>
    <w:rsid w:val="00B2065E"/>
    <w:rsid w:val="00B3169D"/>
    <w:rsid w:val="00B44828"/>
    <w:rsid w:val="00B5364C"/>
    <w:rsid w:val="00B56B32"/>
    <w:rsid w:val="00B637BA"/>
    <w:rsid w:val="00B65621"/>
    <w:rsid w:val="00B65BB2"/>
    <w:rsid w:val="00B71F99"/>
    <w:rsid w:val="00B72713"/>
    <w:rsid w:val="00B853CA"/>
    <w:rsid w:val="00B86183"/>
    <w:rsid w:val="00BA54C8"/>
    <w:rsid w:val="00BA79ED"/>
    <w:rsid w:val="00BB79BE"/>
    <w:rsid w:val="00BD1B9C"/>
    <w:rsid w:val="00BD1CC8"/>
    <w:rsid w:val="00BD3C0B"/>
    <w:rsid w:val="00BE2E0C"/>
    <w:rsid w:val="00C1148C"/>
    <w:rsid w:val="00C11DE4"/>
    <w:rsid w:val="00C12DE8"/>
    <w:rsid w:val="00C12E87"/>
    <w:rsid w:val="00C17AB8"/>
    <w:rsid w:val="00C21AF2"/>
    <w:rsid w:val="00C23076"/>
    <w:rsid w:val="00C305BD"/>
    <w:rsid w:val="00C334F8"/>
    <w:rsid w:val="00C4797F"/>
    <w:rsid w:val="00C611B0"/>
    <w:rsid w:val="00C74515"/>
    <w:rsid w:val="00C8179F"/>
    <w:rsid w:val="00C92469"/>
    <w:rsid w:val="00C937C2"/>
    <w:rsid w:val="00CA3162"/>
    <w:rsid w:val="00CB244B"/>
    <w:rsid w:val="00CB2964"/>
    <w:rsid w:val="00CB77B4"/>
    <w:rsid w:val="00CC6B2B"/>
    <w:rsid w:val="00CC7F33"/>
    <w:rsid w:val="00CF121A"/>
    <w:rsid w:val="00CF1EDF"/>
    <w:rsid w:val="00CF3123"/>
    <w:rsid w:val="00D054E5"/>
    <w:rsid w:val="00D120C2"/>
    <w:rsid w:val="00D14143"/>
    <w:rsid w:val="00D14B90"/>
    <w:rsid w:val="00D20800"/>
    <w:rsid w:val="00D22DED"/>
    <w:rsid w:val="00D34F88"/>
    <w:rsid w:val="00D478A0"/>
    <w:rsid w:val="00D50024"/>
    <w:rsid w:val="00D67D77"/>
    <w:rsid w:val="00D76F6B"/>
    <w:rsid w:val="00D85212"/>
    <w:rsid w:val="00D913D5"/>
    <w:rsid w:val="00D92E45"/>
    <w:rsid w:val="00DA22FF"/>
    <w:rsid w:val="00DB3CE3"/>
    <w:rsid w:val="00DB6BBB"/>
    <w:rsid w:val="00DC1B0F"/>
    <w:rsid w:val="00DC4589"/>
    <w:rsid w:val="00E17798"/>
    <w:rsid w:val="00E20A79"/>
    <w:rsid w:val="00E31639"/>
    <w:rsid w:val="00E373B1"/>
    <w:rsid w:val="00E41241"/>
    <w:rsid w:val="00E444C3"/>
    <w:rsid w:val="00E47FFE"/>
    <w:rsid w:val="00E54D42"/>
    <w:rsid w:val="00E5584D"/>
    <w:rsid w:val="00E57029"/>
    <w:rsid w:val="00E857C7"/>
    <w:rsid w:val="00E860D3"/>
    <w:rsid w:val="00EA3BC9"/>
    <w:rsid w:val="00EA4A7A"/>
    <w:rsid w:val="00EF094A"/>
    <w:rsid w:val="00F0180E"/>
    <w:rsid w:val="00F03710"/>
    <w:rsid w:val="00F11BD2"/>
    <w:rsid w:val="00F126C2"/>
    <w:rsid w:val="00F22026"/>
    <w:rsid w:val="00F2650F"/>
    <w:rsid w:val="00F3161B"/>
    <w:rsid w:val="00F33C30"/>
    <w:rsid w:val="00F34AED"/>
    <w:rsid w:val="00F34E9F"/>
    <w:rsid w:val="00F53DB3"/>
    <w:rsid w:val="00F54B5D"/>
    <w:rsid w:val="00F63402"/>
    <w:rsid w:val="00F74B74"/>
    <w:rsid w:val="00F74DD2"/>
    <w:rsid w:val="00F769CF"/>
    <w:rsid w:val="00F93A4A"/>
    <w:rsid w:val="00FA33B7"/>
    <w:rsid w:val="00FA5AAE"/>
    <w:rsid w:val="00FB34EF"/>
    <w:rsid w:val="00FB36AB"/>
    <w:rsid w:val="00FF3B23"/>
    <w:rsid w:val="00FF3C69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1C76F"/>
  <w15:docId w15:val="{9770E643-4C7B-4D0C-BC5A-1549FBB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A81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20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81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8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elley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County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Kelley</dc:creator>
  <cp:lastModifiedBy>Scott Schmidt</cp:lastModifiedBy>
  <cp:revision>6</cp:revision>
  <cp:lastPrinted>2024-01-21T22:32:00Z</cp:lastPrinted>
  <dcterms:created xsi:type="dcterms:W3CDTF">2024-01-21T22:27:00Z</dcterms:created>
  <dcterms:modified xsi:type="dcterms:W3CDTF">2024-01-21T22:32:00Z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