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0559A" w14:textId="77777777" w:rsidR="003E6F76" w:rsidRPr="0011176B" w:rsidRDefault="003D336A" w:rsidP="002F1EE8">
      <w:pPr>
        <w:tabs>
          <w:tab w:val="left" w:pos="3636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70EBB5" wp14:editId="320F54C6">
                <wp:simplePos x="0" y="0"/>
                <wp:positionH relativeFrom="page">
                  <wp:posOffset>335280</wp:posOffset>
                </wp:positionH>
                <wp:positionV relativeFrom="page">
                  <wp:posOffset>2499360</wp:posOffset>
                </wp:positionV>
                <wp:extent cx="1714500" cy="6347460"/>
                <wp:effectExtent l="0" t="0" r="0" b="0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6347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66BE8A" w14:textId="7A5AAD5D" w:rsidR="00B44828" w:rsidRPr="00DB3CE3" w:rsidRDefault="00493E9E" w:rsidP="003D336A">
                            <w:pPr>
                              <w:pStyle w:val="Heading3"/>
                              <w:spacing w:before="0" w:after="0"/>
                              <w:rPr>
                                <w:rFonts w:asciiTheme="minorHAnsi" w:hAnsiTheme="minorHAnsi"/>
                                <w:color w:val="244061" w:themeColor="accent1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244061" w:themeColor="accent1" w:themeShade="80"/>
                                <w:sz w:val="24"/>
                                <w:szCs w:val="24"/>
                              </w:rPr>
                              <w:t>J</w:t>
                            </w:r>
                            <w:r w:rsidR="001709E1">
                              <w:rPr>
                                <w:rFonts w:asciiTheme="minorHAnsi" w:hAnsiTheme="minorHAnsi"/>
                                <w:color w:val="244061" w:themeColor="accent1" w:themeShade="80"/>
                                <w:sz w:val="24"/>
                                <w:szCs w:val="24"/>
                              </w:rPr>
                              <w:t>une 5</w:t>
                            </w:r>
                            <w:r w:rsidR="009A49D4">
                              <w:rPr>
                                <w:rFonts w:asciiTheme="minorHAnsi" w:hAnsiTheme="minorHAnsi"/>
                                <w:color w:val="244061" w:themeColor="accent1" w:themeShade="80"/>
                                <w:sz w:val="24"/>
                                <w:szCs w:val="24"/>
                              </w:rPr>
                              <w:t>, 202</w:t>
                            </w:r>
                            <w:r w:rsidR="001A7318">
                              <w:rPr>
                                <w:rFonts w:asciiTheme="minorHAnsi" w:hAnsiTheme="minorHAnsi"/>
                                <w:color w:val="244061" w:themeColor="accent1" w:themeShade="80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  <w:p w14:paraId="2AA87FD0" w14:textId="0B722062" w:rsidR="00B44828" w:rsidRPr="00DB3CE3" w:rsidRDefault="001709E1" w:rsidP="003D336A">
                            <w:pPr>
                              <w:pStyle w:val="Heading3"/>
                              <w:spacing w:before="0" w:after="0"/>
                              <w:rPr>
                                <w:rFonts w:asciiTheme="minorHAnsi" w:hAnsiTheme="minorHAnsi"/>
                                <w:color w:val="244061" w:themeColor="accent1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244061" w:themeColor="accent1" w:themeShade="80"/>
                                <w:sz w:val="24"/>
                                <w:szCs w:val="24"/>
                              </w:rPr>
                              <w:t>10</w:t>
                            </w:r>
                            <w:r w:rsidR="00DB3CE3" w:rsidRPr="00DB3CE3">
                              <w:rPr>
                                <w:rFonts w:asciiTheme="minorHAnsi" w:hAnsiTheme="minorHAnsi"/>
                                <w:color w:val="244061" w:themeColor="accent1" w:themeShade="80"/>
                                <w:sz w:val="24"/>
                                <w:szCs w:val="24"/>
                              </w:rPr>
                              <w:t>:</w:t>
                            </w:r>
                            <w:r w:rsidR="001A7318">
                              <w:rPr>
                                <w:rFonts w:asciiTheme="minorHAnsi" w:hAnsiTheme="minorHAnsi"/>
                                <w:color w:val="244061" w:themeColor="accent1" w:themeShade="80"/>
                                <w:sz w:val="24"/>
                                <w:szCs w:val="24"/>
                              </w:rPr>
                              <w:t>0</w:t>
                            </w:r>
                            <w:r w:rsidR="00DB3CE3" w:rsidRPr="00DB3CE3">
                              <w:rPr>
                                <w:rFonts w:asciiTheme="minorHAnsi" w:hAnsiTheme="minorHAnsi"/>
                                <w:color w:val="244061" w:themeColor="accent1" w:themeShade="80"/>
                                <w:sz w:val="24"/>
                                <w:szCs w:val="24"/>
                              </w:rPr>
                              <w:t xml:space="preserve">0 </w:t>
                            </w:r>
                            <w:r w:rsidR="00EA4A7A">
                              <w:rPr>
                                <w:rFonts w:asciiTheme="minorHAnsi" w:hAnsiTheme="minorHAnsi"/>
                                <w:color w:val="244061" w:themeColor="accent1" w:themeShade="80"/>
                                <w:sz w:val="24"/>
                                <w:szCs w:val="24"/>
                              </w:rPr>
                              <w:t>A</w:t>
                            </w:r>
                            <w:r w:rsidR="009837A3" w:rsidRPr="00DB3CE3">
                              <w:rPr>
                                <w:rFonts w:asciiTheme="minorHAnsi" w:hAnsiTheme="minorHAnsi"/>
                                <w:color w:val="244061" w:themeColor="accent1" w:themeShade="80"/>
                                <w:sz w:val="24"/>
                                <w:szCs w:val="24"/>
                              </w:rPr>
                              <w:t>M</w:t>
                            </w:r>
                          </w:p>
                          <w:p w14:paraId="1D3C1F13" w14:textId="77777777" w:rsidR="00C611B0" w:rsidRPr="00DB3CE3" w:rsidRDefault="009A49D4" w:rsidP="00C611B0">
                            <w:pPr>
                              <w:jc w:val="right"/>
                              <w:rPr>
                                <w:rFonts w:asciiTheme="minorHAnsi" w:hAnsiTheme="minorHAnsi"/>
                                <w:b/>
                                <w:color w:val="244061" w:themeColor="accent1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244061" w:themeColor="accent1" w:themeShade="80"/>
                                <w:sz w:val="24"/>
                                <w:szCs w:val="24"/>
                              </w:rPr>
                              <w:t>Chula Vista</w:t>
                            </w:r>
                          </w:p>
                          <w:p w14:paraId="2680E931" w14:textId="54927534" w:rsidR="00D67D77" w:rsidRPr="00DB3CE3" w:rsidRDefault="001709E1" w:rsidP="003D336A">
                            <w:pPr>
                              <w:jc w:val="right"/>
                              <w:rPr>
                                <w:rFonts w:asciiTheme="minorHAnsi" w:hAnsiTheme="minorHAnsi"/>
                                <w:b/>
                                <w:color w:val="244061" w:themeColor="accent1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244061" w:themeColor="accent1" w:themeShade="80"/>
                                <w:sz w:val="24"/>
                                <w:szCs w:val="24"/>
                              </w:rPr>
                              <w:t>Summer</w:t>
                            </w:r>
                            <w:r w:rsidR="009A49D4">
                              <w:rPr>
                                <w:rFonts w:asciiTheme="minorHAnsi" w:hAnsiTheme="minorHAnsi"/>
                                <w:b/>
                                <w:color w:val="244061" w:themeColor="accent1" w:themeShade="80"/>
                                <w:sz w:val="24"/>
                                <w:szCs w:val="24"/>
                              </w:rPr>
                              <w:t xml:space="preserve"> Road School</w:t>
                            </w:r>
                          </w:p>
                          <w:p w14:paraId="3A7ED15C" w14:textId="77777777" w:rsidR="00CA3162" w:rsidRDefault="00CA3162" w:rsidP="003D336A">
                            <w:pPr>
                              <w:pStyle w:val="Heading3"/>
                              <w:spacing w:before="0" w:after="0"/>
                            </w:pPr>
                          </w:p>
                          <w:p w14:paraId="2E327C5E" w14:textId="77777777" w:rsidR="003D336A" w:rsidRDefault="003D336A" w:rsidP="00CA3162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61D9FE4F" w14:textId="77777777" w:rsidR="00CA3162" w:rsidRPr="00CA3162" w:rsidRDefault="00CA3162" w:rsidP="00CA3162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CA3162"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  <w:u w:val="single"/>
                              </w:rPr>
                              <w:t>Members</w:t>
                            </w:r>
                          </w:p>
                          <w:p w14:paraId="02FE0694" w14:textId="77777777" w:rsidR="009837A3" w:rsidRDefault="009837A3" w:rsidP="004D6DFC">
                            <w:pPr>
                              <w:rPr>
                                <w:rFonts w:ascii="Tahoma" w:hAnsi="Tahoma" w:cs="Tahoma"/>
                                <w:i/>
                                <w:u w:val="single"/>
                              </w:rPr>
                            </w:pPr>
                          </w:p>
                          <w:p w14:paraId="664F0220" w14:textId="77777777" w:rsidR="004D6DFC" w:rsidRPr="009837A3" w:rsidRDefault="00BB79BE" w:rsidP="004D6DFC">
                            <w:pPr>
                              <w:rPr>
                                <w:rFonts w:ascii="Tahoma" w:hAnsi="Tahoma" w:cs="Tahoma"/>
                                <w:i/>
                                <w:u w:val="single"/>
                              </w:rPr>
                            </w:pPr>
                            <w:r w:rsidRPr="009837A3">
                              <w:rPr>
                                <w:rFonts w:ascii="Tahoma" w:hAnsi="Tahoma" w:cs="Tahoma"/>
                                <w:i/>
                                <w:u w:val="single"/>
                              </w:rPr>
                              <w:t>Southeast District</w:t>
                            </w:r>
                          </w:p>
                          <w:p w14:paraId="001185D5" w14:textId="77777777" w:rsidR="004D6DFC" w:rsidRPr="009837A3" w:rsidRDefault="00BB79BE" w:rsidP="009837A3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9837A3">
                              <w:rPr>
                                <w:rFonts w:ascii="Tahoma" w:hAnsi="Tahoma" w:cs="Tahoma"/>
                              </w:rPr>
                              <w:t>Scott Schmidt</w:t>
                            </w:r>
                            <w:r w:rsidR="00054B16">
                              <w:rPr>
                                <w:rFonts w:ascii="Tahoma" w:hAnsi="Tahoma" w:cs="Tahoma"/>
                              </w:rPr>
                              <w:t xml:space="preserve"> - chair</w:t>
                            </w:r>
                          </w:p>
                          <w:p w14:paraId="3B47FEB1" w14:textId="77777777" w:rsidR="00BB79BE" w:rsidRPr="000B0F94" w:rsidRDefault="00BB79BE" w:rsidP="004D6DF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Washington County</w:t>
                            </w:r>
                          </w:p>
                          <w:p w14:paraId="54029CA0" w14:textId="77777777" w:rsidR="009837A3" w:rsidRDefault="009837A3" w:rsidP="005A1FFD">
                            <w:pPr>
                              <w:rPr>
                                <w:rFonts w:ascii="Tahoma" w:hAnsi="Tahoma" w:cs="Tahoma"/>
                                <w:u w:val="single"/>
                              </w:rPr>
                            </w:pPr>
                          </w:p>
                          <w:p w14:paraId="033F82D1" w14:textId="77777777" w:rsidR="005A1FFD" w:rsidRPr="009837A3" w:rsidRDefault="00BB79BE" w:rsidP="005A1FFD">
                            <w:pPr>
                              <w:rPr>
                                <w:rFonts w:ascii="Tahoma" w:hAnsi="Tahoma" w:cs="Tahoma"/>
                                <w:u w:val="single"/>
                              </w:rPr>
                            </w:pPr>
                            <w:r w:rsidRPr="009837A3">
                              <w:rPr>
                                <w:rFonts w:ascii="Tahoma" w:hAnsi="Tahoma" w:cs="Tahoma"/>
                                <w:u w:val="single"/>
                              </w:rPr>
                              <w:t>Southwest District</w:t>
                            </w:r>
                          </w:p>
                          <w:p w14:paraId="368A337D" w14:textId="77777777" w:rsidR="005A1FFD" w:rsidRPr="009837A3" w:rsidRDefault="00493E9E" w:rsidP="009837A3">
                            <w:pPr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Phil Hewitt</w:t>
                            </w:r>
                          </w:p>
                          <w:p w14:paraId="6EE618A7" w14:textId="77777777" w:rsidR="00BB79BE" w:rsidRPr="000B0F94" w:rsidRDefault="00493E9E" w:rsidP="005A1FF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Vernon</w:t>
                            </w:r>
                            <w:r w:rsidR="00BB79BE">
                              <w:rPr>
                                <w:rFonts w:ascii="Tahoma" w:hAnsi="Tahoma" w:cs="Tahoma"/>
                              </w:rPr>
                              <w:t xml:space="preserve"> County</w:t>
                            </w:r>
                          </w:p>
                          <w:p w14:paraId="0C4CB223" w14:textId="77777777" w:rsidR="009837A3" w:rsidRDefault="009837A3" w:rsidP="000308F0">
                            <w:pPr>
                              <w:rPr>
                                <w:rFonts w:ascii="Tahoma" w:hAnsi="Tahoma" w:cs="Tahoma"/>
                                <w:u w:val="single"/>
                              </w:rPr>
                            </w:pPr>
                          </w:p>
                          <w:p w14:paraId="755A98BE" w14:textId="77777777" w:rsidR="000308F0" w:rsidRPr="009837A3" w:rsidRDefault="009837A3" w:rsidP="000308F0">
                            <w:pPr>
                              <w:rPr>
                                <w:rFonts w:ascii="Tahoma" w:hAnsi="Tahoma" w:cs="Tahoma"/>
                                <w:u w:val="single"/>
                              </w:rPr>
                            </w:pPr>
                            <w:r w:rsidRPr="009837A3">
                              <w:rPr>
                                <w:rFonts w:ascii="Tahoma" w:hAnsi="Tahoma" w:cs="Tahoma"/>
                                <w:u w:val="single"/>
                              </w:rPr>
                              <w:t>South Central District</w:t>
                            </w:r>
                          </w:p>
                          <w:p w14:paraId="5BA5273B" w14:textId="77777777" w:rsidR="009837A3" w:rsidRDefault="009837A3" w:rsidP="00CA3162">
                            <w:pPr>
                              <w:rPr>
                                <w:rFonts w:ascii="Tahoma" w:hAnsi="Tahoma" w:cs="Tahoma"/>
                                <w:u w:val="single"/>
                              </w:rPr>
                            </w:pPr>
                          </w:p>
                          <w:p w14:paraId="52EAC5E7" w14:textId="77777777" w:rsidR="00BA79ED" w:rsidRDefault="00BA79ED" w:rsidP="00CA3162">
                            <w:pPr>
                              <w:rPr>
                                <w:rFonts w:ascii="Tahoma" w:hAnsi="Tahoma" w:cs="Tahoma"/>
                                <w:u w:val="single"/>
                              </w:rPr>
                            </w:pPr>
                          </w:p>
                          <w:p w14:paraId="69DED6BA" w14:textId="77777777" w:rsidR="00CA3162" w:rsidRPr="009837A3" w:rsidRDefault="009837A3" w:rsidP="00CA3162">
                            <w:pPr>
                              <w:rPr>
                                <w:rFonts w:ascii="Tahoma" w:hAnsi="Tahoma" w:cs="Tahoma"/>
                                <w:u w:val="single"/>
                              </w:rPr>
                            </w:pPr>
                            <w:r w:rsidRPr="009837A3">
                              <w:rPr>
                                <w:rFonts w:ascii="Tahoma" w:hAnsi="Tahoma" w:cs="Tahoma"/>
                                <w:u w:val="single"/>
                              </w:rPr>
                              <w:t>Central District</w:t>
                            </w:r>
                          </w:p>
                          <w:p w14:paraId="24E084AC" w14:textId="77777777" w:rsidR="00CA3162" w:rsidRPr="009837A3" w:rsidRDefault="00511F92" w:rsidP="009837A3">
                            <w:pPr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Patrick Kotlowski</w:t>
                            </w:r>
                          </w:p>
                          <w:p w14:paraId="544E91ED" w14:textId="77777777" w:rsidR="009837A3" w:rsidRPr="000B0F94" w:rsidRDefault="00511F92" w:rsidP="00CA316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Adams</w:t>
                            </w:r>
                            <w:r w:rsidR="009837A3">
                              <w:rPr>
                                <w:rFonts w:ascii="Tahoma" w:hAnsi="Tahoma" w:cs="Tahoma"/>
                              </w:rPr>
                              <w:t xml:space="preserve"> County</w:t>
                            </w:r>
                          </w:p>
                          <w:p w14:paraId="654109F6" w14:textId="77777777" w:rsidR="009837A3" w:rsidRDefault="009837A3" w:rsidP="000B0F94">
                            <w:pPr>
                              <w:rPr>
                                <w:rFonts w:ascii="Tahoma" w:hAnsi="Tahoma" w:cs="Tahoma"/>
                                <w:i/>
                                <w:u w:val="single"/>
                              </w:rPr>
                            </w:pPr>
                          </w:p>
                          <w:p w14:paraId="0B280C8B" w14:textId="77777777" w:rsidR="000B0F94" w:rsidRPr="009837A3" w:rsidRDefault="009837A3" w:rsidP="000B0F94">
                            <w:pPr>
                              <w:rPr>
                                <w:rFonts w:ascii="Tahoma" w:hAnsi="Tahoma" w:cs="Tahoma"/>
                                <w:i/>
                                <w:u w:val="single"/>
                              </w:rPr>
                            </w:pPr>
                            <w:r w:rsidRPr="009837A3">
                              <w:rPr>
                                <w:rFonts w:ascii="Tahoma" w:hAnsi="Tahoma" w:cs="Tahoma"/>
                                <w:i/>
                                <w:u w:val="single"/>
                              </w:rPr>
                              <w:t>West Central District</w:t>
                            </w:r>
                          </w:p>
                          <w:p w14:paraId="1A75F2BC" w14:textId="77777777" w:rsidR="000B0F94" w:rsidRPr="009837A3" w:rsidRDefault="00511F92" w:rsidP="009837A3">
                            <w:pPr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Ben Stanfley</w:t>
                            </w:r>
                          </w:p>
                          <w:p w14:paraId="39EDDFA7" w14:textId="77777777" w:rsidR="009837A3" w:rsidRPr="000B0F94" w:rsidRDefault="00511F92" w:rsidP="000B0F9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Taylor</w:t>
                            </w:r>
                            <w:r w:rsidR="00C4797F">
                              <w:rPr>
                                <w:rFonts w:ascii="Tahoma" w:hAnsi="Tahoma" w:cs="Tahoma"/>
                              </w:rPr>
                              <w:t xml:space="preserve"> </w:t>
                            </w:r>
                            <w:r w:rsidR="009837A3">
                              <w:rPr>
                                <w:rFonts w:ascii="Tahoma" w:hAnsi="Tahoma" w:cs="Tahoma"/>
                              </w:rPr>
                              <w:t>County</w:t>
                            </w:r>
                          </w:p>
                          <w:p w14:paraId="75A9DCD6" w14:textId="77777777" w:rsidR="009837A3" w:rsidRDefault="009837A3" w:rsidP="000B0F94">
                            <w:pPr>
                              <w:rPr>
                                <w:rFonts w:ascii="Tahoma" w:hAnsi="Tahoma" w:cs="Tahoma"/>
                                <w:i/>
                                <w:u w:val="single"/>
                              </w:rPr>
                            </w:pPr>
                          </w:p>
                          <w:p w14:paraId="1089EF69" w14:textId="77777777" w:rsidR="000B0F94" w:rsidRPr="009837A3" w:rsidRDefault="009837A3" w:rsidP="000B0F94">
                            <w:pPr>
                              <w:rPr>
                                <w:rFonts w:ascii="Tahoma" w:hAnsi="Tahoma" w:cs="Tahoma"/>
                                <w:i/>
                                <w:u w:val="single"/>
                              </w:rPr>
                            </w:pPr>
                            <w:r w:rsidRPr="009837A3">
                              <w:rPr>
                                <w:rFonts w:ascii="Tahoma" w:hAnsi="Tahoma" w:cs="Tahoma"/>
                                <w:i/>
                                <w:u w:val="single"/>
                              </w:rPr>
                              <w:t>Northeast District</w:t>
                            </w:r>
                          </w:p>
                          <w:p w14:paraId="16B257C1" w14:textId="79BB2374" w:rsidR="000B0F94" w:rsidRPr="009837A3" w:rsidRDefault="000B0F94" w:rsidP="009837A3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0C2BE3E2" w14:textId="77777777" w:rsidR="009837A3" w:rsidRDefault="009837A3" w:rsidP="00CA3162">
                            <w:pPr>
                              <w:rPr>
                                <w:rFonts w:ascii="Tahoma" w:hAnsi="Tahoma" w:cs="Tahoma"/>
                                <w:i/>
                                <w:u w:val="single"/>
                              </w:rPr>
                            </w:pPr>
                          </w:p>
                          <w:p w14:paraId="0AD219E4" w14:textId="77777777" w:rsidR="00CA3162" w:rsidRPr="009837A3" w:rsidRDefault="009837A3" w:rsidP="00CA3162">
                            <w:pPr>
                              <w:rPr>
                                <w:rFonts w:ascii="Tahoma" w:hAnsi="Tahoma" w:cs="Tahoma"/>
                                <w:i/>
                                <w:u w:val="single"/>
                              </w:rPr>
                            </w:pPr>
                            <w:r w:rsidRPr="009837A3">
                              <w:rPr>
                                <w:rFonts w:ascii="Tahoma" w:hAnsi="Tahoma" w:cs="Tahoma"/>
                                <w:i/>
                                <w:u w:val="single"/>
                              </w:rPr>
                              <w:t>North Central District</w:t>
                            </w:r>
                          </w:p>
                          <w:p w14:paraId="3937E990" w14:textId="77777777" w:rsidR="00CA3162" w:rsidRPr="009837A3" w:rsidRDefault="00511F92" w:rsidP="009837A3">
                            <w:pPr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Jeremy Weso</w:t>
                            </w:r>
                          </w:p>
                          <w:p w14:paraId="310819D2" w14:textId="77777777" w:rsidR="009837A3" w:rsidRPr="000B0F94" w:rsidRDefault="00511F92" w:rsidP="00CA316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Menominee</w:t>
                            </w:r>
                            <w:r w:rsidR="009837A3">
                              <w:rPr>
                                <w:rFonts w:ascii="Tahoma" w:hAnsi="Tahoma" w:cs="Tahoma"/>
                              </w:rPr>
                              <w:t xml:space="preserve"> County</w:t>
                            </w:r>
                          </w:p>
                          <w:p w14:paraId="1ED36555" w14:textId="77777777" w:rsidR="009837A3" w:rsidRDefault="009837A3" w:rsidP="000B0F94">
                            <w:pPr>
                              <w:rPr>
                                <w:rFonts w:ascii="Tahoma" w:hAnsi="Tahoma" w:cs="Tahoma"/>
                                <w:i/>
                                <w:u w:val="single"/>
                              </w:rPr>
                            </w:pPr>
                          </w:p>
                          <w:p w14:paraId="2EE331C4" w14:textId="77777777" w:rsidR="000B0F94" w:rsidRPr="009837A3" w:rsidRDefault="009837A3" w:rsidP="000B0F94">
                            <w:pPr>
                              <w:rPr>
                                <w:rFonts w:ascii="Tahoma" w:hAnsi="Tahoma" w:cs="Tahoma"/>
                                <w:i/>
                                <w:u w:val="single"/>
                              </w:rPr>
                            </w:pPr>
                            <w:r w:rsidRPr="009837A3">
                              <w:rPr>
                                <w:rFonts w:ascii="Tahoma" w:hAnsi="Tahoma" w:cs="Tahoma"/>
                                <w:i/>
                                <w:u w:val="single"/>
                              </w:rPr>
                              <w:t>Northwest District</w:t>
                            </w:r>
                          </w:p>
                          <w:p w14:paraId="5CF8F568" w14:textId="61CADCD4" w:rsidR="000B0F94" w:rsidRPr="009837A3" w:rsidRDefault="00BA79ED" w:rsidP="009837A3">
                            <w:pPr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Josh Kelch</w:t>
                            </w:r>
                          </w:p>
                          <w:p w14:paraId="55EB8261" w14:textId="77777777" w:rsidR="009837A3" w:rsidRPr="000B0F94" w:rsidRDefault="00493E9E" w:rsidP="000B0F9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Burnett</w:t>
                            </w:r>
                            <w:r w:rsidR="009837A3">
                              <w:rPr>
                                <w:rFonts w:ascii="Tahoma" w:hAnsi="Tahoma" w:cs="Tahoma"/>
                              </w:rPr>
                              <w:t xml:space="preserve"> County</w:t>
                            </w:r>
                          </w:p>
                          <w:p w14:paraId="46F596C9" w14:textId="77777777" w:rsidR="00745F11" w:rsidRPr="00745F11" w:rsidRDefault="00745F11" w:rsidP="00745F11">
                            <w:pP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</w:p>
                          <w:p w14:paraId="56A664CD" w14:textId="77777777" w:rsidR="00B2065E" w:rsidRPr="00187E61" w:rsidRDefault="00B2065E" w:rsidP="00AD0317">
                            <w:pPr>
                              <w:pStyle w:val="ListParagraph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70EBB5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6.4pt;margin-top:196.8pt;width:135pt;height:499.8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" filled="f" stroked="f">
                <v:textbox inset="3.6pt,,3.6pt">
                  <w:txbxContent>
                    <w:p w14:paraId="3266BE8A" w14:textId="7A5AAD5D" w:rsidR="00B44828" w:rsidRPr="00DB3CE3" w:rsidRDefault="00493E9E" w:rsidP="003D336A">
                      <w:pPr>
                        <w:pStyle w:val="Heading3"/>
                        <w:spacing w:before="0" w:after="0"/>
                        <w:rPr>
                          <w:rFonts w:asciiTheme="minorHAnsi" w:hAnsiTheme="minorHAnsi"/>
                          <w:color w:val="244061" w:themeColor="accent1" w:themeShade="80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/>
                          <w:color w:val="244061" w:themeColor="accent1" w:themeShade="80"/>
                          <w:sz w:val="24"/>
                          <w:szCs w:val="24"/>
                        </w:rPr>
                        <w:t>J</w:t>
                      </w:r>
                      <w:r w:rsidR="001709E1">
                        <w:rPr>
                          <w:rFonts w:asciiTheme="minorHAnsi" w:hAnsiTheme="minorHAnsi"/>
                          <w:color w:val="244061" w:themeColor="accent1" w:themeShade="80"/>
                          <w:sz w:val="24"/>
                          <w:szCs w:val="24"/>
                        </w:rPr>
                        <w:t>une 5</w:t>
                      </w:r>
                      <w:r w:rsidR="009A49D4">
                        <w:rPr>
                          <w:rFonts w:asciiTheme="minorHAnsi" w:hAnsiTheme="minorHAnsi"/>
                          <w:color w:val="244061" w:themeColor="accent1" w:themeShade="80"/>
                          <w:sz w:val="24"/>
                          <w:szCs w:val="24"/>
                        </w:rPr>
                        <w:t>, 202</w:t>
                      </w:r>
                      <w:r w:rsidR="001A7318">
                        <w:rPr>
                          <w:rFonts w:asciiTheme="minorHAnsi" w:hAnsiTheme="minorHAnsi"/>
                          <w:color w:val="244061" w:themeColor="accent1" w:themeShade="80"/>
                          <w:sz w:val="24"/>
                          <w:szCs w:val="24"/>
                        </w:rPr>
                        <w:t>3</w:t>
                      </w:r>
                    </w:p>
                    <w:p w14:paraId="2AA87FD0" w14:textId="0B722062" w:rsidR="00B44828" w:rsidRPr="00DB3CE3" w:rsidRDefault="001709E1" w:rsidP="003D336A">
                      <w:pPr>
                        <w:pStyle w:val="Heading3"/>
                        <w:spacing w:before="0" w:after="0"/>
                        <w:rPr>
                          <w:rFonts w:asciiTheme="minorHAnsi" w:hAnsiTheme="minorHAnsi"/>
                          <w:color w:val="244061" w:themeColor="accent1" w:themeShade="80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/>
                          <w:color w:val="244061" w:themeColor="accent1" w:themeShade="80"/>
                          <w:sz w:val="24"/>
                          <w:szCs w:val="24"/>
                        </w:rPr>
                        <w:t>10</w:t>
                      </w:r>
                      <w:r w:rsidR="00DB3CE3" w:rsidRPr="00DB3CE3">
                        <w:rPr>
                          <w:rFonts w:asciiTheme="minorHAnsi" w:hAnsiTheme="minorHAnsi"/>
                          <w:color w:val="244061" w:themeColor="accent1" w:themeShade="80"/>
                          <w:sz w:val="24"/>
                          <w:szCs w:val="24"/>
                        </w:rPr>
                        <w:t>:</w:t>
                      </w:r>
                      <w:r w:rsidR="001A7318">
                        <w:rPr>
                          <w:rFonts w:asciiTheme="minorHAnsi" w:hAnsiTheme="minorHAnsi"/>
                          <w:color w:val="244061" w:themeColor="accent1" w:themeShade="80"/>
                          <w:sz w:val="24"/>
                          <w:szCs w:val="24"/>
                        </w:rPr>
                        <w:t>0</w:t>
                      </w:r>
                      <w:r w:rsidR="00DB3CE3" w:rsidRPr="00DB3CE3">
                        <w:rPr>
                          <w:rFonts w:asciiTheme="minorHAnsi" w:hAnsiTheme="minorHAnsi"/>
                          <w:color w:val="244061" w:themeColor="accent1" w:themeShade="80"/>
                          <w:sz w:val="24"/>
                          <w:szCs w:val="24"/>
                        </w:rPr>
                        <w:t xml:space="preserve">0 </w:t>
                      </w:r>
                      <w:r w:rsidR="00EA4A7A">
                        <w:rPr>
                          <w:rFonts w:asciiTheme="minorHAnsi" w:hAnsiTheme="minorHAnsi"/>
                          <w:color w:val="244061" w:themeColor="accent1" w:themeShade="80"/>
                          <w:sz w:val="24"/>
                          <w:szCs w:val="24"/>
                        </w:rPr>
                        <w:t>A</w:t>
                      </w:r>
                      <w:r w:rsidR="009837A3" w:rsidRPr="00DB3CE3">
                        <w:rPr>
                          <w:rFonts w:asciiTheme="minorHAnsi" w:hAnsiTheme="minorHAnsi"/>
                          <w:color w:val="244061" w:themeColor="accent1" w:themeShade="80"/>
                          <w:sz w:val="24"/>
                          <w:szCs w:val="24"/>
                        </w:rPr>
                        <w:t>M</w:t>
                      </w:r>
                    </w:p>
                    <w:p w14:paraId="1D3C1F13" w14:textId="77777777" w:rsidR="00C611B0" w:rsidRPr="00DB3CE3" w:rsidRDefault="009A49D4" w:rsidP="00C611B0">
                      <w:pPr>
                        <w:jc w:val="right"/>
                        <w:rPr>
                          <w:rFonts w:asciiTheme="minorHAnsi" w:hAnsiTheme="minorHAnsi"/>
                          <w:b/>
                          <w:color w:val="244061" w:themeColor="accent1" w:themeShade="80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244061" w:themeColor="accent1" w:themeShade="80"/>
                          <w:sz w:val="24"/>
                          <w:szCs w:val="24"/>
                        </w:rPr>
                        <w:t>Chula Vista</w:t>
                      </w:r>
                    </w:p>
                    <w:p w14:paraId="2680E931" w14:textId="54927534" w:rsidR="00D67D77" w:rsidRPr="00DB3CE3" w:rsidRDefault="001709E1" w:rsidP="003D336A">
                      <w:pPr>
                        <w:jc w:val="right"/>
                        <w:rPr>
                          <w:rFonts w:asciiTheme="minorHAnsi" w:hAnsiTheme="minorHAnsi"/>
                          <w:b/>
                          <w:color w:val="244061" w:themeColor="accent1" w:themeShade="80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244061" w:themeColor="accent1" w:themeShade="80"/>
                          <w:sz w:val="24"/>
                          <w:szCs w:val="24"/>
                        </w:rPr>
                        <w:t>Summer</w:t>
                      </w:r>
                      <w:r w:rsidR="009A49D4">
                        <w:rPr>
                          <w:rFonts w:asciiTheme="minorHAnsi" w:hAnsiTheme="minorHAnsi"/>
                          <w:b/>
                          <w:color w:val="244061" w:themeColor="accent1" w:themeShade="80"/>
                          <w:sz w:val="24"/>
                          <w:szCs w:val="24"/>
                        </w:rPr>
                        <w:t xml:space="preserve"> Road School</w:t>
                      </w:r>
                    </w:p>
                    <w:p w14:paraId="3A7ED15C" w14:textId="77777777" w:rsidR="00CA3162" w:rsidRDefault="00CA3162" w:rsidP="003D336A">
                      <w:pPr>
                        <w:pStyle w:val="Heading3"/>
                        <w:spacing w:before="0" w:after="0"/>
                      </w:pPr>
                    </w:p>
                    <w:p w14:paraId="2E327C5E" w14:textId="77777777" w:rsidR="003D336A" w:rsidRDefault="003D336A" w:rsidP="00CA3162">
                      <w:pPr>
                        <w:jc w:val="center"/>
                        <w:rPr>
                          <w:rFonts w:ascii="Tahoma" w:hAnsi="Tahoma" w:cs="Tahoma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14:paraId="61D9FE4F" w14:textId="77777777" w:rsidR="00CA3162" w:rsidRPr="00CA3162" w:rsidRDefault="00CA3162" w:rsidP="00CA3162">
                      <w:pPr>
                        <w:jc w:val="center"/>
                        <w:rPr>
                          <w:rFonts w:ascii="Tahoma" w:hAnsi="Tahoma" w:cs="Tahoma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CA3162">
                        <w:rPr>
                          <w:rFonts w:ascii="Tahoma" w:hAnsi="Tahoma" w:cs="Tahoma"/>
                          <w:b/>
                          <w:sz w:val="24"/>
                          <w:szCs w:val="24"/>
                          <w:u w:val="single"/>
                        </w:rPr>
                        <w:t>Members</w:t>
                      </w:r>
                    </w:p>
                    <w:p w14:paraId="02FE0694" w14:textId="77777777" w:rsidR="009837A3" w:rsidRDefault="009837A3" w:rsidP="004D6DFC">
                      <w:pPr>
                        <w:rPr>
                          <w:rFonts w:ascii="Tahoma" w:hAnsi="Tahoma" w:cs="Tahoma"/>
                          <w:i/>
                          <w:u w:val="single"/>
                        </w:rPr>
                      </w:pPr>
                    </w:p>
                    <w:p w14:paraId="664F0220" w14:textId="77777777" w:rsidR="004D6DFC" w:rsidRPr="009837A3" w:rsidRDefault="00BB79BE" w:rsidP="004D6DFC">
                      <w:pPr>
                        <w:rPr>
                          <w:rFonts w:ascii="Tahoma" w:hAnsi="Tahoma" w:cs="Tahoma"/>
                          <w:i/>
                          <w:u w:val="single"/>
                        </w:rPr>
                      </w:pPr>
                      <w:r w:rsidRPr="009837A3">
                        <w:rPr>
                          <w:rFonts w:ascii="Tahoma" w:hAnsi="Tahoma" w:cs="Tahoma"/>
                          <w:i/>
                          <w:u w:val="single"/>
                        </w:rPr>
                        <w:t>Southeast District</w:t>
                      </w:r>
                    </w:p>
                    <w:p w14:paraId="001185D5" w14:textId="77777777" w:rsidR="004D6DFC" w:rsidRPr="009837A3" w:rsidRDefault="00BB79BE" w:rsidP="009837A3">
                      <w:pPr>
                        <w:rPr>
                          <w:rFonts w:ascii="Tahoma" w:hAnsi="Tahoma" w:cs="Tahoma"/>
                        </w:rPr>
                      </w:pPr>
                      <w:r w:rsidRPr="009837A3">
                        <w:rPr>
                          <w:rFonts w:ascii="Tahoma" w:hAnsi="Tahoma" w:cs="Tahoma"/>
                        </w:rPr>
                        <w:t>Scott Schmidt</w:t>
                      </w:r>
                      <w:r w:rsidR="00054B16">
                        <w:rPr>
                          <w:rFonts w:ascii="Tahoma" w:hAnsi="Tahoma" w:cs="Tahoma"/>
                        </w:rPr>
                        <w:t xml:space="preserve"> - chair</w:t>
                      </w:r>
                    </w:p>
                    <w:p w14:paraId="3B47FEB1" w14:textId="77777777" w:rsidR="00BB79BE" w:rsidRPr="000B0F94" w:rsidRDefault="00BB79BE" w:rsidP="004D6DF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Washington County</w:t>
                      </w:r>
                    </w:p>
                    <w:p w14:paraId="54029CA0" w14:textId="77777777" w:rsidR="009837A3" w:rsidRDefault="009837A3" w:rsidP="005A1FFD">
                      <w:pPr>
                        <w:rPr>
                          <w:rFonts w:ascii="Tahoma" w:hAnsi="Tahoma" w:cs="Tahoma"/>
                          <w:u w:val="single"/>
                        </w:rPr>
                      </w:pPr>
                    </w:p>
                    <w:p w14:paraId="033F82D1" w14:textId="77777777" w:rsidR="005A1FFD" w:rsidRPr="009837A3" w:rsidRDefault="00BB79BE" w:rsidP="005A1FFD">
                      <w:pPr>
                        <w:rPr>
                          <w:rFonts w:ascii="Tahoma" w:hAnsi="Tahoma" w:cs="Tahoma"/>
                          <w:u w:val="single"/>
                        </w:rPr>
                      </w:pPr>
                      <w:r w:rsidRPr="009837A3">
                        <w:rPr>
                          <w:rFonts w:ascii="Tahoma" w:hAnsi="Tahoma" w:cs="Tahoma"/>
                          <w:u w:val="single"/>
                        </w:rPr>
                        <w:t>Southwest District</w:t>
                      </w:r>
                    </w:p>
                    <w:p w14:paraId="368A337D" w14:textId="77777777" w:rsidR="005A1FFD" w:rsidRPr="009837A3" w:rsidRDefault="00493E9E" w:rsidP="009837A3">
                      <w:pPr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Phil Hewitt</w:t>
                      </w:r>
                    </w:p>
                    <w:p w14:paraId="6EE618A7" w14:textId="77777777" w:rsidR="00BB79BE" w:rsidRPr="000B0F94" w:rsidRDefault="00493E9E" w:rsidP="005A1FF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Vernon</w:t>
                      </w:r>
                      <w:r w:rsidR="00BB79BE">
                        <w:rPr>
                          <w:rFonts w:ascii="Tahoma" w:hAnsi="Tahoma" w:cs="Tahoma"/>
                        </w:rPr>
                        <w:t xml:space="preserve"> County</w:t>
                      </w:r>
                    </w:p>
                    <w:p w14:paraId="0C4CB223" w14:textId="77777777" w:rsidR="009837A3" w:rsidRDefault="009837A3" w:rsidP="000308F0">
                      <w:pPr>
                        <w:rPr>
                          <w:rFonts w:ascii="Tahoma" w:hAnsi="Tahoma" w:cs="Tahoma"/>
                          <w:u w:val="single"/>
                        </w:rPr>
                      </w:pPr>
                    </w:p>
                    <w:p w14:paraId="755A98BE" w14:textId="77777777" w:rsidR="000308F0" w:rsidRPr="009837A3" w:rsidRDefault="009837A3" w:rsidP="000308F0">
                      <w:pPr>
                        <w:rPr>
                          <w:rFonts w:ascii="Tahoma" w:hAnsi="Tahoma" w:cs="Tahoma"/>
                          <w:u w:val="single"/>
                        </w:rPr>
                      </w:pPr>
                      <w:r w:rsidRPr="009837A3">
                        <w:rPr>
                          <w:rFonts w:ascii="Tahoma" w:hAnsi="Tahoma" w:cs="Tahoma"/>
                          <w:u w:val="single"/>
                        </w:rPr>
                        <w:t>South Central District</w:t>
                      </w:r>
                    </w:p>
                    <w:p w14:paraId="5BA5273B" w14:textId="77777777" w:rsidR="009837A3" w:rsidRDefault="009837A3" w:rsidP="00CA3162">
                      <w:pPr>
                        <w:rPr>
                          <w:rFonts w:ascii="Tahoma" w:hAnsi="Tahoma" w:cs="Tahoma"/>
                          <w:u w:val="single"/>
                        </w:rPr>
                      </w:pPr>
                    </w:p>
                    <w:p w14:paraId="52EAC5E7" w14:textId="77777777" w:rsidR="00BA79ED" w:rsidRDefault="00BA79ED" w:rsidP="00CA3162">
                      <w:pPr>
                        <w:rPr>
                          <w:rFonts w:ascii="Tahoma" w:hAnsi="Tahoma" w:cs="Tahoma"/>
                          <w:u w:val="single"/>
                        </w:rPr>
                      </w:pPr>
                    </w:p>
                    <w:p w14:paraId="69DED6BA" w14:textId="77777777" w:rsidR="00CA3162" w:rsidRPr="009837A3" w:rsidRDefault="009837A3" w:rsidP="00CA3162">
                      <w:pPr>
                        <w:rPr>
                          <w:rFonts w:ascii="Tahoma" w:hAnsi="Tahoma" w:cs="Tahoma"/>
                          <w:u w:val="single"/>
                        </w:rPr>
                      </w:pPr>
                      <w:r w:rsidRPr="009837A3">
                        <w:rPr>
                          <w:rFonts w:ascii="Tahoma" w:hAnsi="Tahoma" w:cs="Tahoma"/>
                          <w:u w:val="single"/>
                        </w:rPr>
                        <w:t>Central District</w:t>
                      </w:r>
                    </w:p>
                    <w:p w14:paraId="24E084AC" w14:textId="77777777" w:rsidR="00CA3162" w:rsidRPr="009837A3" w:rsidRDefault="00511F92" w:rsidP="009837A3">
                      <w:pPr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Patrick Kotlowski</w:t>
                      </w:r>
                    </w:p>
                    <w:p w14:paraId="544E91ED" w14:textId="77777777" w:rsidR="009837A3" w:rsidRPr="000B0F94" w:rsidRDefault="00511F92" w:rsidP="00CA316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Adams</w:t>
                      </w:r>
                      <w:r w:rsidR="009837A3">
                        <w:rPr>
                          <w:rFonts w:ascii="Tahoma" w:hAnsi="Tahoma" w:cs="Tahoma"/>
                        </w:rPr>
                        <w:t xml:space="preserve"> County</w:t>
                      </w:r>
                    </w:p>
                    <w:p w14:paraId="654109F6" w14:textId="77777777" w:rsidR="009837A3" w:rsidRDefault="009837A3" w:rsidP="000B0F94">
                      <w:pPr>
                        <w:rPr>
                          <w:rFonts w:ascii="Tahoma" w:hAnsi="Tahoma" w:cs="Tahoma"/>
                          <w:i/>
                          <w:u w:val="single"/>
                        </w:rPr>
                      </w:pPr>
                    </w:p>
                    <w:p w14:paraId="0B280C8B" w14:textId="77777777" w:rsidR="000B0F94" w:rsidRPr="009837A3" w:rsidRDefault="009837A3" w:rsidP="000B0F94">
                      <w:pPr>
                        <w:rPr>
                          <w:rFonts w:ascii="Tahoma" w:hAnsi="Tahoma" w:cs="Tahoma"/>
                          <w:i/>
                          <w:u w:val="single"/>
                        </w:rPr>
                      </w:pPr>
                      <w:r w:rsidRPr="009837A3">
                        <w:rPr>
                          <w:rFonts w:ascii="Tahoma" w:hAnsi="Tahoma" w:cs="Tahoma"/>
                          <w:i/>
                          <w:u w:val="single"/>
                        </w:rPr>
                        <w:t>West Central District</w:t>
                      </w:r>
                    </w:p>
                    <w:p w14:paraId="1A75F2BC" w14:textId="77777777" w:rsidR="000B0F94" w:rsidRPr="009837A3" w:rsidRDefault="00511F92" w:rsidP="009837A3">
                      <w:pPr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Ben Stanfley</w:t>
                      </w:r>
                    </w:p>
                    <w:p w14:paraId="39EDDFA7" w14:textId="77777777" w:rsidR="009837A3" w:rsidRPr="000B0F94" w:rsidRDefault="00511F92" w:rsidP="000B0F9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Taylor</w:t>
                      </w:r>
                      <w:r w:rsidR="00C4797F">
                        <w:rPr>
                          <w:rFonts w:ascii="Tahoma" w:hAnsi="Tahoma" w:cs="Tahoma"/>
                        </w:rPr>
                        <w:t xml:space="preserve"> </w:t>
                      </w:r>
                      <w:r w:rsidR="009837A3">
                        <w:rPr>
                          <w:rFonts w:ascii="Tahoma" w:hAnsi="Tahoma" w:cs="Tahoma"/>
                        </w:rPr>
                        <w:t>County</w:t>
                      </w:r>
                    </w:p>
                    <w:p w14:paraId="75A9DCD6" w14:textId="77777777" w:rsidR="009837A3" w:rsidRDefault="009837A3" w:rsidP="000B0F94">
                      <w:pPr>
                        <w:rPr>
                          <w:rFonts w:ascii="Tahoma" w:hAnsi="Tahoma" w:cs="Tahoma"/>
                          <w:i/>
                          <w:u w:val="single"/>
                        </w:rPr>
                      </w:pPr>
                    </w:p>
                    <w:p w14:paraId="1089EF69" w14:textId="77777777" w:rsidR="000B0F94" w:rsidRPr="009837A3" w:rsidRDefault="009837A3" w:rsidP="000B0F94">
                      <w:pPr>
                        <w:rPr>
                          <w:rFonts w:ascii="Tahoma" w:hAnsi="Tahoma" w:cs="Tahoma"/>
                          <w:i/>
                          <w:u w:val="single"/>
                        </w:rPr>
                      </w:pPr>
                      <w:r w:rsidRPr="009837A3">
                        <w:rPr>
                          <w:rFonts w:ascii="Tahoma" w:hAnsi="Tahoma" w:cs="Tahoma"/>
                          <w:i/>
                          <w:u w:val="single"/>
                        </w:rPr>
                        <w:t>Northeast District</w:t>
                      </w:r>
                    </w:p>
                    <w:p w14:paraId="16B257C1" w14:textId="79BB2374" w:rsidR="000B0F94" w:rsidRPr="009837A3" w:rsidRDefault="000B0F94" w:rsidP="009837A3">
                      <w:pPr>
                        <w:rPr>
                          <w:rFonts w:ascii="Tahoma" w:hAnsi="Tahoma" w:cs="Tahoma"/>
                        </w:rPr>
                      </w:pPr>
                    </w:p>
                    <w:p w14:paraId="0C2BE3E2" w14:textId="77777777" w:rsidR="009837A3" w:rsidRDefault="009837A3" w:rsidP="00CA3162">
                      <w:pPr>
                        <w:rPr>
                          <w:rFonts w:ascii="Tahoma" w:hAnsi="Tahoma" w:cs="Tahoma"/>
                          <w:i/>
                          <w:u w:val="single"/>
                        </w:rPr>
                      </w:pPr>
                    </w:p>
                    <w:p w14:paraId="0AD219E4" w14:textId="77777777" w:rsidR="00CA3162" w:rsidRPr="009837A3" w:rsidRDefault="009837A3" w:rsidP="00CA3162">
                      <w:pPr>
                        <w:rPr>
                          <w:rFonts w:ascii="Tahoma" w:hAnsi="Tahoma" w:cs="Tahoma"/>
                          <w:i/>
                          <w:u w:val="single"/>
                        </w:rPr>
                      </w:pPr>
                      <w:r w:rsidRPr="009837A3">
                        <w:rPr>
                          <w:rFonts w:ascii="Tahoma" w:hAnsi="Tahoma" w:cs="Tahoma"/>
                          <w:i/>
                          <w:u w:val="single"/>
                        </w:rPr>
                        <w:t>North Central District</w:t>
                      </w:r>
                    </w:p>
                    <w:p w14:paraId="3937E990" w14:textId="77777777" w:rsidR="00CA3162" w:rsidRPr="009837A3" w:rsidRDefault="00511F92" w:rsidP="009837A3">
                      <w:pPr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Jeremy Weso</w:t>
                      </w:r>
                    </w:p>
                    <w:p w14:paraId="310819D2" w14:textId="77777777" w:rsidR="009837A3" w:rsidRPr="000B0F94" w:rsidRDefault="00511F92" w:rsidP="00CA316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Menominee</w:t>
                      </w:r>
                      <w:r w:rsidR="009837A3">
                        <w:rPr>
                          <w:rFonts w:ascii="Tahoma" w:hAnsi="Tahoma" w:cs="Tahoma"/>
                        </w:rPr>
                        <w:t xml:space="preserve"> County</w:t>
                      </w:r>
                    </w:p>
                    <w:p w14:paraId="1ED36555" w14:textId="77777777" w:rsidR="009837A3" w:rsidRDefault="009837A3" w:rsidP="000B0F94">
                      <w:pPr>
                        <w:rPr>
                          <w:rFonts w:ascii="Tahoma" w:hAnsi="Tahoma" w:cs="Tahoma"/>
                          <w:i/>
                          <w:u w:val="single"/>
                        </w:rPr>
                      </w:pPr>
                    </w:p>
                    <w:p w14:paraId="2EE331C4" w14:textId="77777777" w:rsidR="000B0F94" w:rsidRPr="009837A3" w:rsidRDefault="009837A3" w:rsidP="000B0F94">
                      <w:pPr>
                        <w:rPr>
                          <w:rFonts w:ascii="Tahoma" w:hAnsi="Tahoma" w:cs="Tahoma"/>
                          <w:i/>
                          <w:u w:val="single"/>
                        </w:rPr>
                      </w:pPr>
                      <w:r w:rsidRPr="009837A3">
                        <w:rPr>
                          <w:rFonts w:ascii="Tahoma" w:hAnsi="Tahoma" w:cs="Tahoma"/>
                          <w:i/>
                          <w:u w:val="single"/>
                        </w:rPr>
                        <w:t>Northwest District</w:t>
                      </w:r>
                    </w:p>
                    <w:p w14:paraId="5CF8F568" w14:textId="61CADCD4" w:rsidR="000B0F94" w:rsidRPr="009837A3" w:rsidRDefault="00BA79ED" w:rsidP="009837A3">
                      <w:pPr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Josh Kelch</w:t>
                      </w:r>
                    </w:p>
                    <w:p w14:paraId="55EB8261" w14:textId="77777777" w:rsidR="009837A3" w:rsidRPr="000B0F94" w:rsidRDefault="00493E9E" w:rsidP="000B0F9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Burnett</w:t>
                      </w:r>
                      <w:r w:rsidR="009837A3">
                        <w:rPr>
                          <w:rFonts w:ascii="Tahoma" w:hAnsi="Tahoma" w:cs="Tahoma"/>
                        </w:rPr>
                        <w:t xml:space="preserve"> County</w:t>
                      </w:r>
                    </w:p>
                    <w:p w14:paraId="46F596C9" w14:textId="77777777" w:rsidR="00745F11" w:rsidRPr="00745F11" w:rsidRDefault="00745F11" w:rsidP="00745F11">
                      <w:pPr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</w:p>
                    <w:p w14:paraId="56A664CD" w14:textId="77777777" w:rsidR="00B2065E" w:rsidRPr="00187E61" w:rsidRDefault="00B2065E" w:rsidP="00AD0317">
                      <w:pPr>
                        <w:pStyle w:val="ListParagraph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B79BE">
        <w:rPr>
          <w:noProof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 wp14:anchorId="1133F77D" wp14:editId="11AA3BCC">
                <wp:simplePos x="0" y="0"/>
                <wp:positionH relativeFrom="page">
                  <wp:posOffset>1238250</wp:posOffset>
                </wp:positionH>
                <wp:positionV relativeFrom="margin">
                  <wp:align>top</wp:align>
                </wp:positionV>
                <wp:extent cx="5829300" cy="508000"/>
                <wp:effectExtent l="0" t="0" r="0" b="635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829300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E229BF5" w14:textId="77777777" w:rsidR="00E31639" w:rsidRPr="00E31639" w:rsidRDefault="00BB79BE" w:rsidP="00BB79BE">
                            <w:pPr>
                              <w:pStyle w:val="Heading1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WCHA Technical Advisory Committee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33F77D" id="Text Box 5" o:spid="_x0000_s1027" type="#_x0000_t202" style="position:absolute;margin-left:97.5pt;margin-top:0;width:459pt;height:40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" filled="f" stroked="f" strokeweight="0" insetpen="t">
                <o:lock v:ext="edit" shapetype="t"/>
                <v:textbox inset="2.85pt,2.85pt,2.85pt,2.85pt">
                  <w:txbxContent>
                    <w:p w14:paraId="6E229BF5" w14:textId="77777777" w:rsidR="00E31639" w:rsidRPr="00E31639" w:rsidRDefault="00BB79BE" w:rsidP="00BB79BE">
                      <w:pPr>
                        <w:pStyle w:val="Heading1"/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WCHA Technical Advisory Committee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C1148C">
        <w:rPr>
          <w:noProof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4AC4BC3A" wp14:editId="7875E2F8">
                <wp:simplePos x="0" y="0"/>
                <wp:positionH relativeFrom="page">
                  <wp:posOffset>2194560</wp:posOffset>
                </wp:positionH>
                <wp:positionV relativeFrom="page">
                  <wp:posOffset>2400300</wp:posOffset>
                </wp:positionV>
                <wp:extent cx="5471160" cy="6548120"/>
                <wp:effectExtent l="0" t="0" r="0" b="508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471160" cy="654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4231C75" w14:textId="77777777" w:rsidR="0020218D" w:rsidRDefault="0020218D" w:rsidP="003D336A">
                            <w:pPr>
                              <w:spacing w:line="480" w:lineRule="auto"/>
                              <w:contextualSpacing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52077218" w14:textId="77777777" w:rsidR="00B127E9" w:rsidRDefault="009837A3" w:rsidP="006842E8">
                            <w:pPr>
                              <w:pStyle w:val="listtext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360"/>
                              </w:tabs>
                              <w:spacing w:line="480" w:lineRule="auto"/>
                              <w:contextualSpacing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Call </w:t>
                            </w:r>
                            <w:r w:rsidR="00AE5D63">
                              <w:rPr>
                                <w:sz w:val="22"/>
                                <w:szCs w:val="22"/>
                              </w:rPr>
                              <w:t>meeting to order</w:t>
                            </w:r>
                          </w:p>
                          <w:p w14:paraId="02B0E867" w14:textId="1A652243" w:rsidR="009837A3" w:rsidRDefault="00AE5D63" w:rsidP="006842E8">
                            <w:pPr>
                              <w:pStyle w:val="listtext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360"/>
                              </w:tabs>
                              <w:spacing w:line="480" w:lineRule="auto"/>
                              <w:contextualSpacing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Roll call</w:t>
                            </w:r>
                            <w:r w:rsidR="00593AB3">
                              <w:rPr>
                                <w:sz w:val="22"/>
                                <w:szCs w:val="22"/>
                              </w:rPr>
                              <w:t xml:space="preserve"> and committee membership</w:t>
                            </w:r>
                          </w:p>
                          <w:p w14:paraId="57D05730" w14:textId="7F16063E" w:rsidR="009837A3" w:rsidRDefault="00493E9E" w:rsidP="006842E8">
                            <w:pPr>
                              <w:pStyle w:val="listtext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360"/>
                              </w:tabs>
                              <w:spacing w:line="480" w:lineRule="auto"/>
                              <w:contextualSpacing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Minutes from </w:t>
                            </w:r>
                            <w:r w:rsidR="001709E1">
                              <w:rPr>
                                <w:sz w:val="22"/>
                                <w:szCs w:val="22"/>
                              </w:rPr>
                              <w:t>1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-</w:t>
                            </w:r>
                            <w:r w:rsidR="001709E1">
                              <w:rPr>
                                <w:sz w:val="22"/>
                                <w:szCs w:val="22"/>
                              </w:rPr>
                              <w:t>24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-202</w:t>
                            </w:r>
                            <w:r w:rsidR="001709E1">
                              <w:rPr>
                                <w:sz w:val="22"/>
                                <w:szCs w:val="22"/>
                              </w:rPr>
                              <w:t>3</w:t>
                            </w:r>
                          </w:p>
                          <w:p w14:paraId="6EADA6E0" w14:textId="77777777" w:rsidR="007467EC" w:rsidRDefault="00E860D3" w:rsidP="007467EC">
                            <w:pPr>
                              <w:pStyle w:val="listtext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360"/>
                              </w:tabs>
                              <w:spacing w:line="480" w:lineRule="auto"/>
                              <w:contextualSpacing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WCHA website </w:t>
                            </w:r>
                            <w:r w:rsidR="00054B16">
                              <w:rPr>
                                <w:sz w:val="22"/>
                                <w:szCs w:val="22"/>
                              </w:rPr>
                              <w:t>modernization</w:t>
                            </w:r>
                          </w:p>
                          <w:p w14:paraId="0630F2C2" w14:textId="77777777" w:rsidR="00C611B0" w:rsidRDefault="00C611B0" w:rsidP="00C611B0">
                            <w:pPr>
                              <w:pStyle w:val="listtext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360"/>
                              </w:tabs>
                              <w:spacing w:line="480" w:lineRule="auto"/>
                              <w:contextualSpacing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Communication</w:t>
                            </w:r>
                          </w:p>
                          <w:p w14:paraId="1EDDB679" w14:textId="77777777" w:rsidR="006842E8" w:rsidRDefault="00E20A79" w:rsidP="006842E8">
                            <w:pPr>
                              <w:pStyle w:val="listtext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360"/>
                              </w:tabs>
                              <w:spacing w:line="480" w:lineRule="auto"/>
                              <w:contextualSpacing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Discuss </w:t>
                            </w:r>
                            <w:r w:rsidR="00520A23">
                              <w:rPr>
                                <w:sz w:val="22"/>
                                <w:szCs w:val="22"/>
                              </w:rPr>
                              <w:t>F</w:t>
                            </w:r>
                            <w:r w:rsidR="006842E8">
                              <w:rPr>
                                <w:sz w:val="22"/>
                                <w:szCs w:val="22"/>
                              </w:rPr>
                              <w:t xml:space="preserve">uture topics </w:t>
                            </w:r>
                          </w:p>
                          <w:p w14:paraId="3AAE0A10" w14:textId="77777777" w:rsidR="00AE5D63" w:rsidRDefault="00AE5D63" w:rsidP="006842E8">
                            <w:pPr>
                              <w:pStyle w:val="listtext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360"/>
                              </w:tabs>
                              <w:spacing w:line="480" w:lineRule="auto"/>
                              <w:contextualSpacing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Schedule next meeting</w:t>
                            </w:r>
                          </w:p>
                          <w:p w14:paraId="41C4D3F1" w14:textId="77777777" w:rsidR="006842E8" w:rsidRPr="00436C30" w:rsidRDefault="006842E8" w:rsidP="006842E8">
                            <w:pPr>
                              <w:pStyle w:val="listtext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360"/>
                              </w:tabs>
                              <w:spacing w:line="480" w:lineRule="auto"/>
                              <w:contextualSpacing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Adjourn</w:t>
                            </w:r>
                          </w:p>
                          <w:p w14:paraId="37038D02" w14:textId="77777777" w:rsidR="00402B31" w:rsidRPr="00B56B32" w:rsidRDefault="00402B31" w:rsidP="00402B31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360"/>
                              </w:tabs>
                              <w:spacing w:line="276" w:lineRule="auto"/>
                              <w:contextualSpacing/>
                              <w:rPr>
                                <w:sz w:val="22"/>
                                <w:szCs w:val="22"/>
                                <w:highlight w:val="yellow"/>
                              </w:rPr>
                            </w:pPr>
                          </w:p>
                          <w:p w14:paraId="1E455202" w14:textId="77777777" w:rsidR="008C1FF6" w:rsidRPr="00B56B32" w:rsidRDefault="008C1FF6" w:rsidP="00B127E9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360"/>
                              </w:tabs>
                              <w:spacing w:line="276" w:lineRule="auto"/>
                              <w:ind w:left="360" w:hanging="360"/>
                              <w:contextualSpacing/>
                              <w:rPr>
                                <w:sz w:val="18"/>
                                <w:szCs w:val="18"/>
                                <w:highlight w:val="yellow"/>
                              </w:rPr>
                            </w:pPr>
                          </w:p>
                          <w:p w14:paraId="6467C6C1" w14:textId="77777777" w:rsidR="008C1FF6" w:rsidRPr="00436C30" w:rsidRDefault="008C1FF6" w:rsidP="00B127E9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360"/>
                              </w:tabs>
                              <w:spacing w:line="276" w:lineRule="auto"/>
                              <w:ind w:left="360" w:hanging="360"/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C40C482" w14:textId="77777777" w:rsidR="00B127E9" w:rsidRDefault="00B127E9" w:rsidP="00B127E9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360"/>
                              </w:tabs>
                              <w:spacing w:line="276" w:lineRule="auto"/>
                              <w:ind w:left="360" w:hanging="360"/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BBFACBB" w14:textId="77777777" w:rsidR="00B127E9" w:rsidRDefault="00B127E9" w:rsidP="00F2650F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360"/>
                              </w:tabs>
                              <w:spacing w:line="276" w:lineRule="auto"/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352655D" w14:textId="77777777" w:rsidR="00B127E9" w:rsidRDefault="00B127E9" w:rsidP="00B127E9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360"/>
                              </w:tabs>
                              <w:spacing w:line="276" w:lineRule="auto"/>
                              <w:ind w:left="360" w:hanging="360"/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B077C0C" w14:textId="77777777" w:rsidR="00B127E9" w:rsidRDefault="00B127E9" w:rsidP="00B127E9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360"/>
                              </w:tabs>
                              <w:spacing w:line="276" w:lineRule="auto"/>
                              <w:ind w:left="360" w:hanging="360"/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92EBB58" w14:textId="77777777" w:rsidR="00B127E9" w:rsidRDefault="00B127E9" w:rsidP="00B127E9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360"/>
                              </w:tabs>
                              <w:spacing w:line="276" w:lineRule="auto"/>
                              <w:ind w:left="360" w:hanging="360"/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30D5D07F" w14:textId="77777777" w:rsidR="00B127E9" w:rsidRDefault="00B127E9" w:rsidP="00B127E9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360"/>
                              </w:tabs>
                              <w:spacing w:line="276" w:lineRule="auto"/>
                              <w:ind w:left="360" w:hanging="360"/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5AC7474" w14:textId="77777777" w:rsidR="00B127E9" w:rsidRDefault="00B127E9" w:rsidP="00B127E9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360"/>
                              </w:tabs>
                              <w:spacing w:line="276" w:lineRule="auto"/>
                              <w:ind w:left="360" w:hanging="360"/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3FC313A" w14:textId="77777777" w:rsidR="00B127E9" w:rsidRPr="00B127E9" w:rsidRDefault="00B127E9" w:rsidP="00B127E9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360"/>
                              </w:tabs>
                              <w:spacing w:line="276" w:lineRule="auto"/>
                              <w:ind w:left="360" w:hanging="360"/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C4BC3A" id="Text Box 9" o:spid="_x0000_s1028" type="#_x0000_t202" style="position:absolute;margin-left:172.8pt;margin-top:189pt;width:430.8pt;height:515.6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" filled="f" stroked="f" strokeweight="0" insetpen="t">
                <o:lock v:ext="edit" shapetype="t"/>
                <v:textbox inset="2.85pt,2.85pt,2.85pt,2.85pt">
                  <w:txbxContent>
                    <w:p w14:paraId="04231C75" w14:textId="77777777" w:rsidR="0020218D" w:rsidRDefault="0020218D" w:rsidP="003D336A">
                      <w:pPr>
                        <w:spacing w:line="480" w:lineRule="auto"/>
                        <w:contextualSpacing/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14:paraId="52077218" w14:textId="77777777" w:rsidR="00B127E9" w:rsidRDefault="009837A3" w:rsidP="006842E8">
                      <w:pPr>
                        <w:pStyle w:val="listtext"/>
                        <w:numPr>
                          <w:ilvl w:val="0"/>
                          <w:numId w:val="7"/>
                        </w:numPr>
                        <w:tabs>
                          <w:tab w:val="left" w:pos="360"/>
                        </w:tabs>
                        <w:spacing w:line="480" w:lineRule="auto"/>
                        <w:contextualSpacing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Call </w:t>
                      </w:r>
                      <w:r w:rsidR="00AE5D63">
                        <w:rPr>
                          <w:sz w:val="22"/>
                          <w:szCs w:val="22"/>
                        </w:rPr>
                        <w:t>meeting to order</w:t>
                      </w:r>
                    </w:p>
                    <w:p w14:paraId="02B0E867" w14:textId="1A652243" w:rsidR="009837A3" w:rsidRDefault="00AE5D63" w:rsidP="006842E8">
                      <w:pPr>
                        <w:pStyle w:val="listtext"/>
                        <w:numPr>
                          <w:ilvl w:val="0"/>
                          <w:numId w:val="7"/>
                        </w:numPr>
                        <w:tabs>
                          <w:tab w:val="left" w:pos="360"/>
                        </w:tabs>
                        <w:spacing w:line="480" w:lineRule="auto"/>
                        <w:contextualSpacing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Roll call</w:t>
                      </w:r>
                      <w:r w:rsidR="00593AB3">
                        <w:rPr>
                          <w:sz w:val="22"/>
                          <w:szCs w:val="22"/>
                        </w:rPr>
                        <w:t xml:space="preserve"> and committee membership</w:t>
                      </w:r>
                    </w:p>
                    <w:p w14:paraId="57D05730" w14:textId="7F16063E" w:rsidR="009837A3" w:rsidRDefault="00493E9E" w:rsidP="006842E8">
                      <w:pPr>
                        <w:pStyle w:val="listtext"/>
                        <w:numPr>
                          <w:ilvl w:val="0"/>
                          <w:numId w:val="7"/>
                        </w:numPr>
                        <w:tabs>
                          <w:tab w:val="left" w:pos="360"/>
                        </w:tabs>
                        <w:spacing w:line="480" w:lineRule="auto"/>
                        <w:contextualSpacing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Minutes from </w:t>
                      </w:r>
                      <w:r w:rsidR="001709E1">
                        <w:rPr>
                          <w:sz w:val="22"/>
                          <w:szCs w:val="22"/>
                        </w:rPr>
                        <w:t>1</w:t>
                      </w:r>
                      <w:r>
                        <w:rPr>
                          <w:sz w:val="22"/>
                          <w:szCs w:val="22"/>
                        </w:rPr>
                        <w:t>-</w:t>
                      </w:r>
                      <w:r w:rsidR="001709E1">
                        <w:rPr>
                          <w:sz w:val="22"/>
                          <w:szCs w:val="22"/>
                        </w:rPr>
                        <w:t>24</w:t>
                      </w:r>
                      <w:r>
                        <w:rPr>
                          <w:sz w:val="22"/>
                          <w:szCs w:val="22"/>
                        </w:rPr>
                        <w:t>-202</w:t>
                      </w:r>
                      <w:r w:rsidR="001709E1">
                        <w:rPr>
                          <w:sz w:val="22"/>
                          <w:szCs w:val="22"/>
                        </w:rPr>
                        <w:t>3</w:t>
                      </w:r>
                    </w:p>
                    <w:p w14:paraId="6EADA6E0" w14:textId="77777777" w:rsidR="007467EC" w:rsidRDefault="00E860D3" w:rsidP="007467EC">
                      <w:pPr>
                        <w:pStyle w:val="listtext"/>
                        <w:numPr>
                          <w:ilvl w:val="0"/>
                          <w:numId w:val="7"/>
                        </w:numPr>
                        <w:tabs>
                          <w:tab w:val="left" w:pos="360"/>
                        </w:tabs>
                        <w:spacing w:line="480" w:lineRule="auto"/>
                        <w:contextualSpacing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WCHA website </w:t>
                      </w:r>
                      <w:r w:rsidR="00054B16">
                        <w:rPr>
                          <w:sz w:val="22"/>
                          <w:szCs w:val="22"/>
                        </w:rPr>
                        <w:t>modernization</w:t>
                      </w:r>
                    </w:p>
                    <w:p w14:paraId="0630F2C2" w14:textId="77777777" w:rsidR="00C611B0" w:rsidRDefault="00C611B0" w:rsidP="00C611B0">
                      <w:pPr>
                        <w:pStyle w:val="listtext"/>
                        <w:numPr>
                          <w:ilvl w:val="0"/>
                          <w:numId w:val="7"/>
                        </w:numPr>
                        <w:tabs>
                          <w:tab w:val="left" w:pos="360"/>
                        </w:tabs>
                        <w:spacing w:line="480" w:lineRule="auto"/>
                        <w:contextualSpacing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Communication</w:t>
                      </w:r>
                    </w:p>
                    <w:p w14:paraId="1EDDB679" w14:textId="77777777" w:rsidR="006842E8" w:rsidRDefault="00E20A79" w:rsidP="006842E8">
                      <w:pPr>
                        <w:pStyle w:val="listtext"/>
                        <w:numPr>
                          <w:ilvl w:val="0"/>
                          <w:numId w:val="7"/>
                        </w:numPr>
                        <w:tabs>
                          <w:tab w:val="left" w:pos="360"/>
                        </w:tabs>
                        <w:spacing w:line="480" w:lineRule="auto"/>
                        <w:contextualSpacing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Discuss </w:t>
                      </w:r>
                      <w:r w:rsidR="00520A23">
                        <w:rPr>
                          <w:sz w:val="22"/>
                          <w:szCs w:val="22"/>
                        </w:rPr>
                        <w:t>F</w:t>
                      </w:r>
                      <w:r w:rsidR="006842E8">
                        <w:rPr>
                          <w:sz w:val="22"/>
                          <w:szCs w:val="22"/>
                        </w:rPr>
                        <w:t xml:space="preserve">uture topics </w:t>
                      </w:r>
                    </w:p>
                    <w:p w14:paraId="3AAE0A10" w14:textId="77777777" w:rsidR="00AE5D63" w:rsidRDefault="00AE5D63" w:rsidP="006842E8">
                      <w:pPr>
                        <w:pStyle w:val="listtext"/>
                        <w:numPr>
                          <w:ilvl w:val="0"/>
                          <w:numId w:val="7"/>
                        </w:numPr>
                        <w:tabs>
                          <w:tab w:val="left" w:pos="360"/>
                        </w:tabs>
                        <w:spacing w:line="480" w:lineRule="auto"/>
                        <w:contextualSpacing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Schedule next meeting</w:t>
                      </w:r>
                    </w:p>
                    <w:p w14:paraId="41C4D3F1" w14:textId="77777777" w:rsidR="006842E8" w:rsidRPr="00436C30" w:rsidRDefault="006842E8" w:rsidP="006842E8">
                      <w:pPr>
                        <w:pStyle w:val="listtext"/>
                        <w:numPr>
                          <w:ilvl w:val="0"/>
                          <w:numId w:val="7"/>
                        </w:numPr>
                        <w:tabs>
                          <w:tab w:val="left" w:pos="360"/>
                        </w:tabs>
                        <w:spacing w:line="480" w:lineRule="auto"/>
                        <w:contextualSpacing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Adjourn</w:t>
                      </w:r>
                    </w:p>
                    <w:p w14:paraId="37038D02" w14:textId="77777777" w:rsidR="00402B31" w:rsidRPr="00B56B32" w:rsidRDefault="00402B31" w:rsidP="00402B31">
                      <w:pPr>
                        <w:pStyle w:val="listtext"/>
                        <w:numPr>
                          <w:ilvl w:val="0"/>
                          <w:numId w:val="0"/>
                        </w:numPr>
                        <w:tabs>
                          <w:tab w:val="left" w:pos="360"/>
                        </w:tabs>
                        <w:spacing w:line="276" w:lineRule="auto"/>
                        <w:contextualSpacing/>
                        <w:rPr>
                          <w:sz w:val="22"/>
                          <w:szCs w:val="22"/>
                          <w:highlight w:val="yellow"/>
                        </w:rPr>
                      </w:pPr>
                    </w:p>
                    <w:p w14:paraId="1E455202" w14:textId="77777777" w:rsidR="008C1FF6" w:rsidRPr="00B56B32" w:rsidRDefault="008C1FF6" w:rsidP="00B127E9">
                      <w:pPr>
                        <w:pStyle w:val="listtext"/>
                        <w:numPr>
                          <w:ilvl w:val="0"/>
                          <w:numId w:val="0"/>
                        </w:numPr>
                        <w:tabs>
                          <w:tab w:val="left" w:pos="360"/>
                        </w:tabs>
                        <w:spacing w:line="276" w:lineRule="auto"/>
                        <w:ind w:left="360" w:hanging="360"/>
                        <w:contextualSpacing/>
                        <w:rPr>
                          <w:sz w:val="18"/>
                          <w:szCs w:val="18"/>
                          <w:highlight w:val="yellow"/>
                        </w:rPr>
                      </w:pPr>
                    </w:p>
                    <w:p w14:paraId="6467C6C1" w14:textId="77777777" w:rsidR="008C1FF6" w:rsidRPr="00436C30" w:rsidRDefault="008C1FF6" w:rsidP="00B127E9">
                      <w:pPr>
                        <w:pStyle w:val="listtext"/>
                        <w:numPr>
                          <w:ilvl w:val="0"/>
                          <w:numId w:val="0"/>
                        </w:numPr>
                        <w:tabs>
                          <w:tab w:val="left" w:pos="360"/>
                        </w:tabs>
                        <w:spacing w:line="276" w:lineRule="auto"/>
                        <w:ind w:left="360" w:hanging="360"/>
                        <w:contextualSpacing/>
                        <w:rPr>
                          <w:sz w:val="18"/>
                          <w:szCs w:val="18"/>
                        </w:rPr>
                      </w:pPr>
                    </w:p>
                    <w:p w14:paraId="7C40C482" w14:textId="77777777" w:rsidR="00B127E9" w:rsidRDefault="00B127E9" w:rsidP="00B127E9">
                      <w:pPr>
                        <w:pStyle w:val="listtext"/>
                        <w:numPr>
                          <w:ilvl w:val="0"/>
                          <w:numId w:val="0"/>
                        </w:numPr>
                        <w:tabs>
                          <w:tab w:val="left" w:pos="360"/>
                        </w:tabs>
                        <w:spacing w:line="276" w:lineRule="auto"/>
                        <w:ind w:left="360" w:hanging="360"/>
                        <w:contextualSpacing/>
                        <w:rPr>
                          <w:sz w:val="18"/>
                          <w:szCs w:val="18"/>
                        </w:rPr>
                      </w:pPr>
                    </w:p>
                    <w:p w14:paraId="5BBFACBB" w14:textId="77777777" w:rsidR="00B127E9" w:rsidRDefault="00B127E9" w:rsidP="00F2650F">
                      <w:pPr>
                        <w:pStyle w:val="listtext"/>
                        <w:numPr>
                          <w:ilvl w:val="0"/>
                          <w:numId w:val="0"/>
                        </w:numPr>
                        <w:tabs>
                          <w:tab w:val="left" w:pos="360"/>
                        </w:tabs>
                        <w:spacing w:line="276" w:lineRule="auto"/>
                        <w:contextualSpacing/>
                        <w:rPr>
                          <w:sz w:val="18"/>
                          <w:szCs w:val="18"/>
                        </w:rPr>
                      </w:pPr>
                    </w:p>
                    <w:p w14:paraId="6352655D" w14:textId="77777777" w:rsidR="00B127E9" w:rsidRDefault="00B127E9" w:rsidP="00B127E9">
                      <w:pPr>
                        <w:pStyle w:val="listtext"/>
                        <w:numPr>
                          <w:ilvl w:val="0"/>
                          <w:numId w:val="0"/>
                        </w:numPr>
                        <w:tabs>
                          <w:tab w:val="left" w:pos="360"/>
                        </w:tabs>
                        <w:spacing w:line="276" w:lineRule="auto"/>
                        <w:ind w:left="360" w:hanging="360"/>
                        <w:contextualSpacing/>
                        <w:rPr>
                          <w:sz w:val="18"/>
                          <w:szCs w:val="18"/>
                        </w:rPr>
                      </w:pPr>
                    </w:p>
                    <w:p w14:paraId="6B077C0C" w14:textId="77777777" w:rsidR="00B127E9" w:rsidRDefault="00B127E9" w:rsidP="00B127E9">
                      <w:pPr>
                        <w:pStyle w:val="listtext"/>
                        <w:numPr>
                          <w:ilvl w:val="0"/>
                          <w:numId w:val="0"/>
                        </w:numPr>
                        <w:tabs>
                          <w:tab w:val="left" w:pos="360"/>
                        </w:tabs>
                        <w:spacing w:line="276" w:lineRule="auto"/>
                        <w:ind w:left="360" w:hanging="360"/>
                        <w:contextualSpacing/>
                        <w:rPr>
                          <w:sz w:val="18"/>
                          <w:szCs w:val="18"/>
                        </w:rPr>
                      </w:pPr>
                    </w:p>
                    <w:p w14:paraId="192EBB58" w14:textId="77777777" w:rsidR="00B127E9" w:rsidRDefault="00B127E9" w:rsidP="00B127E9">
                      <w:pPr>
                        <w:pStyle w:val="listtext"/>
                        <w:numPr>
                          <w:ilvl w:val="0"/>
                          <w:numId w:val="0"/>
                        </w:numPr>
                        <w:tabs>
                          <w:tab w:val="left" w:pos="360"/>
                        </w:tabs>
                        <w:spacing w:line="276" w:lineRule="auto"/>
                        <w:ind w:left="360" w:hanging="360"/>
                        <w:contextualSpacing/>
                        <w:rPr>
                          <w:sz w:val="18"/>
                          <w:szCs w:val="18"/>
                        </w:rPr>
                      </w:pPr>
                    </w:p>
                    <w:p w14:paraId="30D5D07F" w14:textId="77777777" w:rsidR="00B127E9" w:rsidRDefault="00B127E9" w:rsidP="00B127E9">
                      <w:pPr>
                        <w:pStyle w:val="listtext"/>
                        <w:numPr>
                          <w:ilvl w:val="0"/>
                          <w:numId w:val="0"/>
                        </w:numPr>
                        <w:tabs>
                          <w:tab w:val="left" w:pos="360"/>
                        </w:tabs>
                        <w:spacing w:line="276" w:lineRule="auto"/>
                        <w:ind w:left="360" w:hanging="360"/>
                        <w:contextualSpacing/>
                        <w:rPr>
                          <w:sz w:val="18"/>
                          <w:szCs w:val="18"/>
                        </w:rPr>
                      </w:pPr>
                    </w:p>
                    <w:p w14:paraId="15AC7474" w14:textId="77777777" w:rsidR="00B127E9" w:rsidRDefault="00B127E9" w:rsidP="00B127E9">
                      <w:pPr>
                        <w:pStyle w:val="listtext"/>
                        <w:numPr>
                          <w:ilvl w:val="0"/>
                          <w:numId w:val="0"/>
                        </w:numPr>
                        <w:tabs>
                          <w:tab w:val="left" w:pos="360"/>
                        </w:tabs>
                        <w:spacing w:line="276" w:lineRule="auto"/>
                        <w:ind w:left="360" w:hanging="360"/>
                        <w:contextualSpacing/>
                        <w:rPr>
                          <w:sz w:val="18"/>
                          <w:szCs w:val="18"/>
                        </w:rPr>
                      </w:pPr>
                    </w:p>
                    <w:p w14:paraId="13FC313A" w14:textId="77777777" w:rsidR="00B127E9" w:rsidRPr="00B127E9" w:rsidRDefault="00B127E9" w:rsidP="00B127E9">
                      <w:pPr>
                        <w:pStyle w:val="listtext"/>
                        <w:numPr>
                          <w:ilvl w:val="0"/>
                          <w:numId w:val="0"/>
                        </w:numPr>
                        <w:tabs>
                          <w:tab w:val="left" w:pos="360"/>
                        </w:tabs>
                        <w:spacing w:line="276" w:lineRule="auto"/>
                        <w:ind w:left="360" w:hanging="360"/>
                        <w:contextualSpacing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C1FF6">
        <w:rPr>
          <w:noProof/>
        </w:rPr>
        <mc:AlternateContent>
          <mc:Choice Requires="wps">
            <w:drawing>
              <wp:anchor distT="36576" distB="36576" distL="36576" distR="36576" simplePos="0" relativeHeight="251654144" behindDoc="0" locked="0" layoutInCell="1" allowOverlap="1" wp14:anchorId="5D91457E" wp14:editId="2923E74A">
                <wp:simplePos x="0" y="0"/>
                <wp:positionH relativeFrom="page">
                  <wp:posOffset>266700</wp:posOffset>
                </wp:positionH>
                <wp:positionV relativeFrom="page">
                  <wp:posOffset>2278380</wp:posOffset>
                </wp:positionV>
                <wp:extent cx="1854200" cy="6667500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854200" cy="6667500"/>
                        </a:xfrm>
                        <a:prstGeom prst="rect">
                          <a:avLst/>
                        </a:prstGeom>
                        <a:solidFill>
                          <a:srgbClr val="99CC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46AF7F" id="Rectangle 3" o:spid="_x0000_s1026" style="position:absolute;margin-left:21pt;margin-top:179.4pt;width:146pt;height:525pt;z-index:25165414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" fillcolor="#9c9" stroked="f" strokeweight="0" insetpen="t">
                <v:shadow color="#ccc"/>
                <o:lock v:ext="edit" shapetype="t"/>
                <v:textbox inset="2.88pt,2.88pt,2.88pt,2.88pt"/>
                <w10:wrap anchorx="page" anchory="page"/>
              </v:rect>
            </w:pict>
          </mc:Fallback>
        </mc:AlternateContent>
      </w:r>
      <w:r w:rsidR="006B356D">
        <w:rPr>
          <w:noProof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616CC6AA" wp14:editId="250E5E39">
                <wp:simplePos x="0" y="0"/>
                <wp:positionH relativeFrom="page">
                  <wp:posOffset>1316355</wp:posOffset>
                </wp:positionH>
                <wp:positionV relativeFrom="page">
                  <wp:posOffset>1885315</wp:posOffset>
                </wp:positionV>
                <wp:extent cx="5653405" cy="338455"/>
                <wp:effectExtent l="0" t="0" r="4445" b="4445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653405" cy="338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17B1C2D" w14:textId="77777777" w:rsidR="00B44828" w:rsidRPr="00DA22FF" w:rsidRDefault="0050156B" w:rsidP="009B1EB1">
                            <w:pPr>
                              <w:pStyle w:val="Heading2"/>
                            </w:pPr>
                            <w:r w:rsidRPr="009B1EB1">
                              <w:t>AGENDA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6CC6AA" id="Text Box 8" o:spid="_x0000_s1029" type="#_x0000_t202" style="position:absolute;margin-left:103.65pt;margin-top:148.45pt;width:445.15pt;height:26.6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" filled="f" stroked="f" strokeweight="0" insetpen="t">
                <o:lock v:ext="edit" shapetype="t"/>
                <v:textbox inset="2.85pt,2.85pt,2.85pt,2.85pt">
                  <w:txbxContent>
                    <w:p w14:paraId="117B1C2D" w14:textId="77777777" w:rsidR="00B44828" w:rsidRPr="00DA22FF" w:rsidRDefault="0050156B" w:rsidP="009B1EB1">
                      <w:pPr>
                        <w:pStyle w:val="Heading2"/>
                      </w:pPr>
                      <w:r w:rsidRPr="009B1EB1">
                        <w:t>AGENDA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B356D">
        <w:rPr>
          <w:noProof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33416ADA" wp14:editId="6FAD053C">
                <wp:simplePos x="0" y="0"/>
                <wp:positionH relativeFrom="page">
                  <wp:posOffset>1143000</wp:posOffset>
                </wp:positionH>
                <wp:positionV relativeFrom="page">
                  <wp:posOffset>1882140</wp:posOffset>
                </wp:positionV>
                <wp:extent cx="6057265" cy="285750"/>
                <wp:effectExtent l="0" t="0" r="635" b="0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057265" cy="28575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00008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99179EC" id="AutoShape 7" o:spid="_x0000_s1026" style="position:absolute;margin-left:90pt;margin-top:148.2pt;width:476.95pt;height:22.5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" fillcolor="navy" stroked="f" strokeweight="0" insetpen="t">
                <v:shadow color="#ccc"/>
                <o:lock v:ext="edit" shapetype="t"/>
                <v:textbox inset="2.88pt,2.88pt,2.88pt,2.88pt"/>
                <w10:wrap anchorx="page" anchory="page"/>
              </v:roundrect>
            </w:pict>
          </mc:Fallback>
        </mc:AlternateContent>
      </w:r>
      <w:r w:rsidR="007606D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AEB90B" wp14:editId="58FDCAB7">
                <wp:simplePos x="0" y="0"/>
                <wp:positionH relativeFrom="page">
                  <wp:posOffset>464820</wp:posOffset>
                </wp:positionH>
                <wp:positionV relativeFrom="page">
                  <wp:posOffset>8488680</wp:posOffset>
                </wp:positionV>
                <wp:extent cx="45085" cy="144780"/>
                <wp:effectExtent l="0" t="0" r="0" b="7620"/>
                <wp:wrapNone/>
                <wp:docPr id="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5085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33333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8CFB15C" w14:textId="77777777" w:rsidR="00D34F88" w:rsidRPr="00FA5AAE" w:rsidRDefault="00D34F88" w:rsidP="00FA5AAE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AEB90B" id="Text Box 15" o:spid="_x0000_s1030" type="#_x0000_t202" style="position:absolute;margin-left:36.6pt;margin-top:668.4pt;width:3.55pt;height:11.4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" filled="f" stroked="f" strokecolor="#333">
                <v:textbox inset="2.88pt,2.88pt,2.88pt,2.88pt">
                  <w:txbxContent>
                    <w:p w14:paraId="58CFB15C" w14:textId="77777777" w:rsidR="00D34F88" w:rsidRPr="00FA5AAE" w:rsidRDefault="00D34F88" w:rsidP="00FA5AAE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3E6F76" w:rsidRPr="0011176B" w:rsidSect="00620A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810" w:bottom="1440" w:left="900" w:header="720" w:footer="51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1D7CD" w14:textId="77777777" w:rsidR="00620A81" w:rsidRDefault="00620A81" w:rsidP="00620A81">
      <w:r>
        <w:separator/>
      </w:r>
    </w:p>
  </w:endnote>
  <w:endnote w:type="continuationSeparator" w:id="0">
    <w:p w14:paraId="406F55F9" w14:textId="77777777" w:rsidR="00620A81" w:rsidRDefault="00620A81" w:rsidP="00620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79539" w14:textId="77777777" w:rsidR="00274B48" w:rsidRDefault="00274B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A4F40" w14:textId="77777777" w:rsidR="00274B48" w:rsidRDefault="00274B4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F794D" w14:textId="77777777" w:rsidR="00274B48" w:rsidRDefault="00274B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6A1A7" w14:textId="77777777" w:rsidR="00620A81" w:rsidRDefault="00620A81" w:rsidP="00620A81">
      <w:r>
        <w:separator/>
      </w:r>
    </w:p>
  </w:footnote>
  <w:footnote w:type="continuationSeparator" w:id="0">
    <w:p w14:paraId="1FD66EFD" w14:textId="77777777" w:rsidR="00620A81" w:rsidRDefault="00620A81" w:rsidP="00620A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B3543" w14:textId="77777777" w:rsidR="00274B48" w:rsidRDefault="00274B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AF061" w14:textId="77777777" w:rsidR="00274B48" w:rsidRDefault="00274B4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64B8F" w14:textId="77777777" w:rsidR="00274B48" w:rsidRDefault="00274B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1133F77D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3pt;height:10.3pt" o:bullet="t">
        <v:imagedata r:id="rId1" o:title="bullet1"/>
      </v:shape>
    </w:pict>
  </w:numPicBullet>
  <w:numPicBullet w:numPicBulletId="1">
    <w:pict>
      <v:shape w14:anchorId="4AC4BC3A" id="_x0000_i1027" type="#_x0000_t75" style="width:9.35pt;height:9.35pt" o:bullet="t">
        <v:imagedata r:id="rId2" o:title="bullet2"/>
      </v:shape>
    </w:pict>
  </w:numPicBullet>
  <w:numPicBullet w:numPicBulletId="2">
    <w:pict>
      <v:shape w14:anchorId="5D91457E" id="_x0000_i1028" type="#_x0000_t75" style="width:9.35pt;height:9.35pt" o:bullet="t">
        <v:imagedata r:id="rId3" o:title="bullet3"/>
      </v:shape>
    </w:pict>
  </w:numPicBullet>
  <w:abstractNum w:abstractNumId="0" w15:restartNumberingAfterBreak="0">
    <w:nsid w:val="00EF6CC0"/>
    <w:multiLevelType w:val="hybridMultilevel"/>
    <w:tmpl w:val="8BB4DF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1617D"/>
    <w:multiLevelType w:val="hybridMultilevel"/>
    <w:tmpl w:val="82626A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2E5364"/>
    <w:multiLevelType w:val="hybridMultilevel"/>
    <w:tmpl w:val="D286D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675075"/>
    <w:multiLevelType w:val="multilevel"/>
    <w:tmpl w:val="CA9A18A6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45B162AA"/>
    <w:multiLevelType w:val="hybridMultilevel"/>
    <w:tmpl w:val="5B9CD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E20AFD"/>
    <w:multiLevelType w:val="multilevel"/>
    <w:tmpl w:val="CA9A18A6"/>
    <w:lvl w:ilvl="0">
      <w:start w:val="1"/>
      <w:numFmt w:val="bullet"/>
      <w:pStyle w:val="listtex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7E3E6DB0"/>
    <w:multiLevelType w:val="multilevel"/>
    <w:tmpl w:val="6150D6EC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ascii="Helvetica" w:hAnsi="Helvetica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311373261">
    <w:abstractNumId w:val="5"/>
  </w:num>
  <w:num w:numId="2" w16cid:durableId="236019468">
    <w:abstractNumId w:val="6"/>
  </w:num>
  <w:num w:numId="3" w16cid:durableId="2082213613">
    <w:abstractNumId w:val="3"/>
  </w:num>
  <w:num w:numId="4" w16cid:durableId="1649822277">
    <w:abstractNumId w:val="1"/>
  </w:num>
  <w:num w:numId="5" w16cid:durableId="201748781">
    <w:abstractNumId w:val="2"/>
  </w:num>
  <w:num w:numId="6" w16cid:durableId="249393125">
    <w:abstractNumId w:val="4"/>
  </w:num>
  <w:num w:numId="7" w16cid:durableId="5870762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1639"/>
    <w:rsid w:val="00003186"/>
    <w:rsid w:val="00003CD2"/>
    <w:rsid w:val="000047EE"/>
    <w:rsid w:val="000049E5"/>
    <w:rsid w:val="00026C7F"/>
    <w:rsid w:val="000308F0"/>
    <w:rsid w:val="00046AED"/>
    <w:rsid w:val="00047041"/>
    <w:rsid w:val="00054B16"/>
    <w:rsid w:val="00056E7D"/>
    <w:rsid w:val="00072891"/>
    <w:rsid w:val="00075432"/>
    <w:rsid w:val="00075B4A"/>
    <w:rsid w:val="000860F7"/>
    <w:rsid w:val="0009036D"/>
    <w:rsid w:val="00097A59"/>
    <w:rsid w:val="000A6641"/>
    <w:rsid w:val="000B0F94"/>
    <w:rsid w:val="000B3836"/>
    <w:rsid w:val="000B7157"/>
    <w:rsid w:val="000C1401"/>
    <w:rsid w:val="000E2081"/>
    <w:rsid w:val="0011176B"/>
    <w:rsid w:val="001158C2"/>
    <w:rsid w:val="00126395"/>
    <w:rsid w:val="00126625"/>
    <w:rsid w:val="0014211A"/>
    <w:rsid w:val="00142216"/>
    <w:rsid w:val="001709E1"/>
    <w:rsid w:val="001741E8"/>
    <w:rsid w:val="00182031"/>
    <w:rsid w:val="00187E61"/>
    <w:rsid w:val="001A7318"/>
    <w:rsid w:val="001B0733"/>
    <w:rsid w:val="001B74EF"/>
    <w:rsid w:val="001C23D8"/>
    <w:rsid w:val="001C5CC0"/>
    <w:rsid w:val="001D33F6"/>
    <w:rsid w:val="001D560C"/>
    <w:rsid w:val="001E26BC"/>
    <w:rsid w:val="001F0B8E"/>
    <w:rsid w:val="001F523A"/>
    <w:rsid w:val="0020218D"/>
    <w:rsid w:val="00225134"/>
    <w:rsid w:val="00241AFD"/>
    <w:rsid w:val="00241D35"/>
    <w:rsid w:val="00256764"/>
    <w:rsid w:val="002602AC"/>
    <w:rsid w:val="00264900"/>
    <w:rsid w:val="0027401A"/>
    <w:rsid w:val="00274B48"/>
    <w:rsid w:val="002776EB"/>
    <w:rsid w:val="00284ED6"/>
    <w:rsid w:val="002863B5"/>
    <w:rsid w:val="002B6120"/>
    <w:rsid w:val="002B726F"/>
    <w:rsid w:val="002C393B"/>
    <w:rsid w:val="002E2428"/>
    <w:rsid w:val="002F1EE8"/>
    <w:rsid w:val="002F5063"/>
    <w:rsid w:val="002F6AAF"/>
    <w:rsid w:val="00303DF2"/>
    <w:rsid w:val="00321BDE"/>
    <w:rsid w:val="00322870"/>
    <w:rsid w:val="00323249"/>
    <w:rsid w:val="00325AA1"/>
    <w:rsid w:val="00326C7D"/>
    <w:rsid w:val="003270BC"/>
    <w:rsid w:val="0034546D"/>
    <w:rsid w:val="00347D6A"/>
    <w:rsid w:val="003522D5"/>
    <w:rsid w:val="003560C9"/>
    <w:rsid w:val="00356D97"/>
    <w:rsid w:val="00373833"/>
    <w:rsid w:val="00385C8A"/>
    <w:rsid w:val="0039067E"/>
    <w:rsid w:val="00396DE4"/>
    <w:rsid w:val="003A0F4E"/>
    <w:rsid w:val="003A355F"/>
    <w:rsid w:val="003A518F"/>
    <w:rsid w:val="003A74F9"/>
    <w:rsid w:val="003D2A36"/>
    <w:rsid w:val="003D336A"/>
    <w:rsid w:val="003E6F76"/>
    <w:rsid w:val="003E7E9C"/>
    <w:rsid w:val="00402B31"/>
    <w:rsid w:val="00403745"/>
    <w:rsid w:val="00404136"/>
    <w:rsid w:val="004068E4"/>
    <w:rsid w:val="00407372"/>
    <w:rsid w:val="0041518E"/>
    <w:rsid w:val="0041569D"/>
    <w:rsid w:val="00431F8B"/>
    <w:rsid w:val="00436C30"/>
    <w:rsid w:val="00442C5E"/>
    <w:rsid w:val="00443D73"/>
    <w:rsid w:val="00446AC5"/>
    <w:rsid w:val="00455369"/>
    <w:rsid w:val="00472267"/>
    <w:rsid w:val="00475253"/>
    <w:rsid w:val="0048301D"/>
    <w:rsid w:val="004840BC"/>
    <w:rsid w:val="00490902"/>
    <w:rsid w:val="00493E9E"/>
    <w:rsid w:val="004A7184"/>
    <w:rsid w:val="004B1113"/>
    <w:rsid w:val="004B1D61"/>
    <w:rsid w:val="004B43A2"/>
    <w:rsid w:val="004B5EF4"/>
    <w:rsid w:val="004C2EBC"/>
    <w:rsid w:val="004C4397"/>
    <w:rsid w:val="004D653D"/>
    <w:rsid w:val="004D6DFC"/>
    <w:rsid w:val="004E1AC1"/>
    <w:rsid w:val="004F2DF6"/>
    <w:rsid w:val="0050156B"/>
    <w:rsid w:val="005046C1"/>
    <w:rsid w:val="00506068"/>
    <w:rsid w:val="00511F92"/>
    <w:rsid w:val="00520A23"/>
    <w:rsid w:val="00527ED1"/>
    <w:rsid w:val="00545BCF"/>
    <w:rsid w:val="005500F7"/>
    <w:rsid w:val="005578B7"/>
    <w:rsid w:val="0057243F"/>
    <w:rsid w:val="00577901"/>
    <w:rsid w:val="0058647B"/>
    <w:rsid w:val="00586ABE"/>
    <w:rsid w:val="00591622"/>
    <w:rsid w:val="005926DA"/>
    <w:rsid w:val="00593AB3"/>
    <w:rsid w:val="00593CF8"/>
    <w:rsid w:val="005A1FFD"/>
    <w:rsid w:val="005C10FE"/>
    <w:rsid w:val="005C1134"/>
    <w:rsid w:val="005C5E8C"/>
    <w:rsid w:val="005D19F4"/>
    <w:rsid w:val="005D23F1"/>
    <w:rsid w:val="005D2831"/>
    <w:rsid w:val="005D7CC2"/>
    <w:rsid w:val="006157D8"/>
    <w:rsid w:val="006174CC"/>
    <w:rsid w:val="00620A81"/>
    <w:rsid w:val="00620C49"/>
    <w:rsid w:val="00622135"/>
    <w:rsid w:val="00625DB6"/>
    <w:rsid w:val="00636113"/>
    <w:rsid w:val="006516B3"/>
    <w:rsid w:val="0065550E"/>
    <w:rsid w:val="006842E8"/>
    <w:rsid w:val="0069036C"/>
    <w:rsid w:val="006903F6"/>
    <w:rsid w:val="006905A4"/>
    <w:rsid w:val="00697273"/>
    <w:rsid w:val="006A7295"/>
    <w:rsid w:val="006B356D"/>
    <w:rsid w:val="006B3AE5"/>
    <w:rsid w:val="006C7437"/>
    <w:rsid w:val="006D50B8"/>
    <w:rsid w:val="006E2E16"/>
    <w:rsid w:val="0070363D"/>
    <w:rsid w:val="00703BE0"/>
    <w:rsid w:val="00716622"/>
    <w:rsid w:val="0072212D"/>
    <w:rsid w:val="00730499"/>
    <w:rsid w:val="007318B9"/>
    <w:rsid w:val="00734AF7"/>
    <w:rsid w:val="0073661F"/>
    <w:rsid w:val="007366A1"/>
    <w:rsid w:val="00745F11"/>
    <w:rsid w:val="007467EC"/>
    <w:rsid w:val="00753CE8"/>
    <w:rsid w:val="00760105"/>
    <w:rsid w:val="007606D7"/>
    <w:rsid w:val="00763D56"/>
    <w:rsid w:val="0076435B"/>
    <w:rsid w:val="00767987"/>
    <w:rsid w:val="007B4A9B"/>
    <w:rsid w:val="007E0EA4"/>
    <w:rsid w:val="008005D2"/>
    <w:rsid w:val="00810FC2"/>
    <w:rsid w:val="00811744"/>
    <w:rsid w:val="00811AAA"/>
    <w:rsid w:val="00812F41"/>
    <w:rsid w:val="00815FA9"/>
    <w:rsid w:val="00827B15"/>
    <w:rsid w:val="008314CC"/>
    <w:rsid w:val="0083581B"/>
    <w:rsid w:val="008379BA"/>
    <w:rsid w:val="00862922"/>
    <w:rsid w:val="00872AE9"/>
    <w:rsid w:val="00874502"/>
    <w:rsid w:val="00875F91"/>
    <w:rsid w:val="00881FB7"/>
    <w:rsid w:val="0088286C"/>
    <w:rsid w:val="00891B8C"/>
    <w:rsid w:val="008C1FF6"/>
    <w:rsid w:val="008C7AF3"/>
    <w:rsid w:val="008D1332"/>
    <w:rsid w:val="008D6BA0"/>
    <w:rsid w:val="008D7BDE"/>
    <w:rsid w:val="008E24C7"/>
    <w:rsid w:val="008F29AC"/>
    <w:rsid w:val="00903AFD"/>
    <w:rsid w:val="00915E61"/>
    <w:rsid w:val="0091782F"/>
    <w:rsid w:val="00917976"/>
    <w:rsid w:val="00926665"/>
    <w:rsid w:val="00942C57"/>
    <w:rsid w:val="009452DD"/>
    <w:rsid w:val="009837A3"/>
    <w:rsid w:val="00984776"/>
    <w:rsid w:val="009868DD"/>
    <w:rsid w:val="009A49D4"/>
    <w:rsid w:val="009B1EB1"/>
    <w:rsid w:val="009B4859"/>
    <w:rsid w:val="009B54D8"/>
    <w:rsid w:val="009B7A11"/>
    <w:rsid w:val="009C698A"/>
    <w:rsid w:val="009E26A2"/>
    <w:rsid w:val="009E7F86"/>
    <w:rsid w:val="00A07CFD"/>
    <w:rsid w:val="00A70358"/>
    <w:rsid w:val="00AA7572"/>
    <w:rsid w:val="00AB028F"/>
    <w:rsid w:val="00AC64AC"/>
    <w:rsid w:val="00AC783A"/>
    <w:rsid w:val="00AD0317"/>
    <w:rsid w:val="00AD2650"/>
    <w:rsid w:val="00AE5D63"/>
    <w:rsid w:val="00AF2991"/>
    <w:rsid w:val="00AF52C9"/>
    <w:rsid w:val="00AF55B7"/>
    <w:rsid w:val="00B00446"/>
    <w:rsid w:val="00B00E7F"/>
    <w:rsid w:val="00B127E9"/>
    <w:rsid w:val="00B2065E"/>
    <w:rsid w:val="00B3169D"/>
    <w:rsid w:val="00B44828"/>
    <w:rsid w:val="00B5364C"/>
    <w:rsid w:val="00B56B32"/>
    <w:rsid w:val="00B637BA"/>
    <w:rsid w:val="00B65621"/>
    <w:rsid w:val="00B65BB2"/>
    <w:rsid w:val="00B71F99"/>
    <w:rsid w:val="00B72713"/>
    <w:rsid w:val="00B853CA"/>
    <w:rsid w:val="00B86183"/>
    <w:rsid w:val="00BA54C8"/>
    <w:rsid w:val="00BA79ED"/>
    <w:rsid w:val="00BB79BE"/>
    <w:rsid w:val="00BD1B9C"/>
    <w:rsid w:val="00BD1CC8"/>
    <w:rsid w:val="00BD3C0B"/>
    <w:rsid w:val="00BE2E0C"/>
    <w:rsid w:val="00C1148C"/>
    <w:rsid w:val="00C11DE4"/>
    <w:rsid w:val="00C12DE8"/>
    <w:rsid w:val="00C12E87"/>
    <w:rsid w:val="00C17AB8"/>
    <w:rsid w:val="00C21AF2"/>
    <w:rsid w:val="00C23076"/>
    <w:rsid w:val="00C305BD"/>
    <w:rsid w:val="00C334F8"/>
    <w:rsid w:val="00C4797F"/>
    <w:rsid w:val="00C611B0"/>
    <w:rsid w:val="00C74515"/>
    <w:rsid w:val="00C8179F"/>
    <w:rsid w:val="00C92469"/>
    <w:rsid w:val="00C937C2"/>
    <w:rsid w:val="00CA3162"/>
    <w:rsid w:val="00CB244B"/>
    <w:rsid w:val="00CB2964"/>
    <w:rsid w:val="00CB77B4"/>
    <w:rsid w:val="00CC6B2B"/>
    <w:rsid w:val="00CC7F33"/>
    <w:rsid w:val="00CF121A"/>
    <w:rsid w:val="00CF1EDF"/>
    <w:rsid w:val="00CF3123"/>
    <w:rsid w:val="00D054E5"/>
    <w:rsid w:val="00D120C2"/>
    <w:rsid w:val="00D14143"/>
    <w:rsid w:val="00D14B90"/>
    <w:rsid w:val="00D20800"/>
    <w:rsid w:val="00D22DED"/>
    <w:rsid w:val="00D34F88"/>
    <w:rsid w:val="00D478A0"/>
    <w:rsid w:val="00D50024"/>
    <w:rsid w:val="00D67D77"/>
    <w:rsid w:val="00D76F6B"/>
    <w:rsid w:val="00D85212"/>
    <w:rsid w:val="00D913D5"/>
    <w:rsid w:val="00D92E45"/>
    <w:rsid w:val="00DA22FF"/>
    <w:rsid w:val="00DB3CE3"/>
    <w:rsid w:val="00DB6BBB"/>
    <w:rsid w:val="00DC1B0F"/>
    <w:rsid w:val="00DC4589"/>
    <w:rsid w:val="00E17798"/>
    <w:rsid w:val="00E20A79"/>
    <w:rsid w:val="00E31639"/>
    <w:rsid w:val="00E373B1"/>
    <w:rsid w:val="00E41241"/>
    <w:rsid w:val="00E444C3"/>
    <w:rsid w:val="00E47FFE"/>
    <w:rsid w:val="00E54D42"/>
    <w:rsid w:val="00E5584D"/>
    <w:rsid w:val="00E57029"/>
    <w:rsid w:val="00E857C7"/>
    <w:rsid w:val="00E860D3"/>
    <w:rsid w:val="00EA3BC9"/>
    <w:rsid w:val="00EA4A7A"/>
    <w:rsid w:val="00EF094A"/>
    <w:rsid w:val="00F0180E"/>
    <w:rsid w:val="00F03710"/>
    <w:rsid w:val="00F11BD2"/>
    <w:rsid w:val="00F126C2"/>
    <w:rsid w:val="00F22026"/>
    <w:rsid w:val="00F2650F"/>
    <w:rsid w:val="00F3161B"/>
    <w:rsid w:val="00F33C30"/>
    <w:rsid w:val="00F34AED"/>
    <w:rsid w:val="00F34E9F"/>
    <w:rsid w:val="00F53DB3"/>
    <w:rsid w:val="00F54B5D"/>
    <w:rsid w:val="00F63402"/>
    <w:rsid w:val="00F74B74"/>
    <w:rsid w:val="00F74DD2"/>
    <w:rsid w:val="00F769CF"/>
    <w:rsid w:val="00F93A4A"/>
    <w:rsid w:val="00FA33B7"/>
    <w:rsid w:val="00FA5AAE"/>
    <w:rsid w:val="00FB34EF"/>
    <w:rsid w:val="00FB36AB"/>
    <w:rsid w:val="00FF3B23"/>
    <w:rsid w:val="00FF3C69"/>
    <w:rsid w:val="00FF5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191C76F"/>
  <w15:docId w15:val="{9770E643-4C7B-4D0C-BC5A-1549FBBA2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5F91"/>
    <w:rPr>
      <w:color w:val="000000"/>
      <w:kern w:val="28"/>
    </w:rPr>
  </w:style>
  <w:style w:type="paragraph" w:styleId="Heading1">
    <w:name w:val="heading 1"/>
    <w:next w:val="Normal"/>
    <w:qFormat/>
    <w:rsid w:val="009B1EB1"/>
    <w:pPr>
      <w:outlineLvl w:val="0"/>
    </w:pPr>
    <w:rPr>
      <w:rFonts w:ascii="Lucida Sans Unicode" w:hAnsi="Lucida Sans Unicode" w:cs="Tahoma"/>
      <w:b/>
      <w:spacing w:val="20"/>
      <w:kern w:val="28"/>
      <w:sz w:val="56"/>
      <w:szCs w:val="56"/>
      <w:lang w:val="en"/>
    </w:rPr>
  </w:style>
  <w:style w:type="paragraph" w:styleId="Heading2">
    <w:name w:val="heading 2"/>
    <w:next w:val="Normal"/>
    <w:qFormat/>
    <w:rsid w:val="009B1EB1"/>
    <w:pPr>
      <w:keepNext/>
      <w:jc w:val="center"/>
      <w:outlineLvl w:val="1"/>
    </w:pPr>
    <w:rPr>
      <w:rFonts w:ascii="Lucida Sans Unicode" w:hAnsi="Lucida Sans Unicode" w:cs="Arial"/>
      <w:bCs/>
      <w:i/>
      <w:iCs/>
      <w:color w:val="FFFFFF"/>
      <w:spacing w:val="100"/>
      <w:kern w:val="28"/>
      <w:sz w:val="28"/>
      <w:szCs w:val="28"/>
    </w:rPr>
  </w:style>
  <w:style w:type="paragraph" w:styleId="Heading3">
    <w:name w:val="heading 3"/>
    <w:next w:val="Normal"/>
    <w:qFormat/>
    <w:rsid w:val="002F5063"/>
    <w:pPr>
      <w:keepNext/>
      <w:spacing w:before="240" w:after="60"/>
      <w:jc w:val="right"/>
      <w:outlineLvl w:val="2"/>
    </w:pPr>
    <w:rPr>
      <w:rFonts w:ascii="Tahoma" w:hAnsi="Tahoma" w:cs="Arial"/>
      <w:b/>
      <w:bCs/>
      <w:color w:val="000084"/>
      <w:spacing w:val="20"/>
      <w:kern w:val="28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text">
    <w:name w:val="list text"/>
    <w:rsid w:val="009B1EB1"/>
    <w:pPr>
      <w:numPr>
        <w:numId w:val="1"/>
      </w:numPr>
      <w:spacing w:before="100" w:beforeAutospacing="1" w:after="100" w:afterAutospacing="1" w:line="360" w:lineRule="auto"/>
    </w:pPr>
    <w:rPr>
      <w:rFonts w:ascii="Tahoma" w:hAnsi="Tahoma" w:cs="Arial"/>
      <w:spacing w:val="10"/>
      <w:kern w:val="28"/>
      <w:sz w:val="24"/>
      <w:szCs w:val="24"/>
    </w:rPr>
  </w:style>
  <w:style w:type="paragraph" w:styleId="ListParagraph">
    <w:name w:val="List Paragraph"/>
    <w:basedOn w:val="Normal"/>
    <w:uiPriority w:val="34"/>
    <w:qFormat/>
    <w:rsid w:val="00CA316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0A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0A81"/>
    <w:rPr>
      <w:color w:val="000000"/>
      <w:kern w:val="28"/>
    </w:rPr>
  </w:style>
  <w:style w:type="paragraph" w:styleId="Footer">
    <w:name w:val="footer"/>
    <w:basedOn w:val="Normal"/>
    <w:link w:val="FooterChar"/>
    <w:uiPriority w:val="99"/>
    <w:unhideWhenUsed/>
    <w:rsid w:val="00620A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0A81"/>
    <w:rPr>
      <w:color w:val="000000"/>
      <w:kern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0A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A81"/>
    <w:rPr>
      <w:rFonts w:ascii="Tahoma" w:hAnsi="Tahoma" w:cs="Tahoma"/>
      <w:color w:val="000000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kelley\AppData\Roaming\Microsoft\Templates\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13</TotalTime>
  <Pages>1</Pages>
  <Words>0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Chippewa County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Brian Kelley</dc:creator>
  <cp:lastModifiedBy>Scott Schmidt</cp:lastModifiedBy>
  <cp:revision>12</cp:revision>
  <cp:lastPrinted>2017-07-10T17:31:00Z</cp:lastPrinted>
  <dcterms:created xsi:type="dcterms:W3CDTF">2023-05-24T18:34:00Z</dcterms:created>
  <dcterms:modified xsi:type="dcterms:W3CDTF">2023-05-24T18:47:00Z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TC060874161033</vt:lpwstr>
  </property>
</Properties>
</file>